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A4ED2" w14:textId="77777777" w:rsidR="00F90BBE" w:rsidRDefault="00F90BBE" w:rsidP="00F90BBE">
      <w:pPr>
        <w:pStyle w:val="Default"/>
      </w:pPr>
    </w:p>
    <w:p w14:paraId="18AEAA87" w14:textId="6367C174" w:rsidR="00F90BBE" w:rsidRDefault="00F90BBE" w:rsidP="00F90BBE">
      <w:pPr>
        <w:pStyle w:val="Default"/>
        <w:rPr>
          <w:sz w:val="28"/>
          <w:szCs w:val="28"/>
        </w:rPr>
      </w:pPr>
      <w:r>
        <w:rPr>
          <w:b/>
          <w:bCs/>
          <w:sz w:val="28"/>
          <w:szCs w:val="28"/>
        </w:rPr>
        <w:t xml:space="preserve">MARKETING AND COMMUNICATION ASSISTANT (EVENTS &amp; CONTENT) - CANADA SUMMER JOBS PROGRAM </w:t>
      </w:r>
    </w:p>
    <w:p w14:paraId="1A7B3D79" w14:textId="77777777" w:rsidR="00F90BBE" w:rsidRPr="00F90BBE" w:rsidRDefault="00F90BBE" w:rsidP="00F90BBE">
      <w:pPr>
        <w:pStyle w:val="Default"/>
        <w:rPr>
          <w:b/>
          <w:bCs/>
          <w:sz w:val="22"/>
          <w:szCs w:val="22"/>
        </w:rPr>
      </w:pPr>
    </w:p>
    <w:p w14:paraId="7FD0C785" w14:textId="1E7570F6" w:rsidR="00F90BBE" w:rsidRDefault="00F90BBE" w:rsidP="00F90BBE">
      <w:pPr>
        <w:pStyle w:val="Default"/>
        <w:rPr>
          <w:sz w:val="22"/>
          <w:szCs w:val="22"/>
        </w:rPr>
      </w:pPr>
      <w:r>
        <w:rPr>
          <w:b/>
          <w:bCs/>
          <w:sz w:val="22"/>
          <w:szCs w:val="22"/>
        </w:rPr>
        <w:t xml:space="preserve">ABOUT BIG BROTHERS BIG SISTERS OF ORILLIA AND DISTRICT </w:t>
      </w:r>
    </w:p>
    <w:p w14:paraId="0783284A" w14:textId="4DFAA89D" w:rsidR="00F90BBE" w:rsidRDefault="00E71331" w:rsidP="00F90BBE">
      <w:pPr>
        <w:pStyle w:val="Default"/>
        <w:rPr>
          <w:sz w:val="22"/>
          <w:szCs w:val="22"/>
        </w:rPr>
      </w:pPr>
      <w:r>
        <w:rPr>
          <w:sz w:val="22"/>
          <w:szCs w:val="22"/>
        </w:rPr>
        <w:t>For 55</w:t>
      </w:r>
      <w:r w:rsidR="00F90BBE">
        <w:rPr>
          <w:sz w:val="22"/>
          <w:szCs w:val="22"/>
        </w:rPr>
        <w:t xml:space="preserve"> years, Big Brothers Big Sisters of Orillia and District has been supporting positive mentoring relationships within our community. Since 1966, our pledge has been to provide quality-mentoring experiences for children in our community. Since inception, our agency has directly influenced over 10,000 community members who have received mentoring programs or participated actively as a volunteer mentor. On average, we annually provide direct support to 350+ local children and youth through BBBSOD programs. </w:t>
      </w:r>
    </w:p>
    <w:p w14:paraId="72C54B6F" w14:textId="77777777" w:rsidR="00F90BBE" w:rsidRDefault="00F90BBE" w:rsidP="00F90BBE">
      <w:pPr>
        <w:pStyle w:val="Default"/>
        <w:rPr>
          <w:b/>
          <w:bCs/>
          <w:sz w:val="22"/>
          <w:szCs w:val="22"/>
        </w:rPr>
      </w:pPr>
    </w:p>
    <w:p w14:paraId="4DAD52CF" w14:textId="22DC26B2" w:rsidR="00F90BBE" w:rsidRDefault="00F90BBE" w:rsidP="00F90BBE">
      <w:pPr>
        <w:pStyle w:val="Default"/>
        <w:rPr>
          <w:sz w:val="22"/>
          <w:szCs w:val="22"/>
        </w:rPr>
      </w:pPr>
      <w:r>
        <w:rPr>
          <w:b/>
          <w:bCs/>
          <w:sz w:val="22"/>
          <w:szCs w:val="22"/>
        </w:rPr>
        <w:t xml:space="preserve">FUNCTION: </w:t>
      </w:r>
    </w:p>
    <w:p w14:paraId="0D4EA452" w14:textId="730D8003" w:rsidR="00F90BBE" w:rsidRDefault="00F90BBE" w:rsidP="00F90BBE">
      <w:pPr>
        <w:pStyle w:val="Default"/>
        <w:rPr>
          <w:sz w:val="22"/>
          <w:szCs w:val="22"/>
        </w:rPr>
      </w:pPr>
      <w:r>
        <w:rPr>
          <w:sz w:val="22"/>
          <w:szCs w:val="22"/>
        </w:rPr>
        <w:t xml:space="preserve">We are looking for an energetic and positive person, with a strong commitment to our mission. This individual, reporting to the Executive Director, will be responsible for assisting the Fundraising &amp; Community Engagement Coordinator with the day-to-day marketing and communications support with a specific focus on the events area. As the Summer Student: Marketing and Communications Assistant you will be the voice of Big Brothers and Sisters of Orillia and District and a brand champion. </w:t>
      </w:r>
    </w:p>
    <w:p w14:paraId="1D029E74" w14:textId="063E4864" w:rsidR="00F90BBE" w:rsidRDefault="00F90BBE" w:rsidP="00F90BBE">
      <w:pPr>
        <w:pStyle w:val="Default"/>
        <w:rPr>
          <w:sz w:val="22"/>
          <w:szCs w:val="22"/>
        </w:rPr>
      </w:pPr>
      <w:r>
        <w:rPr>
          <w:sz w:val="22"/>
          <w:szCs w:val="22"/>
        </w:rPr>
        <w:t xml:space="preserve">We are looking for a strong writer and copy editor to support the creation of fresh content for our social media, website and for event materials. You will nurture and engage with our community, create fresh dialogue, deepen relationships, and ultimately grow our reach. </w:t>
      </w:r>
    </w:p>
    <w:p w14:paraId="1E6BE61E" w14:textId="77777777" w:rsidR="00F90BBE" w:rsidRDefault="00F90BBE" w:rsidP="00F90BBE">
      <w:pPr>
        <w:pStyle w:val="Default"/>
        <w:rPr>
          <w:sz w:val="22"/>
          <w:szCs w:val="22"/>
        </w:rPr>
      </w:pPr>
    </w:p>
    <w:p w14:paraId="0885989E" w14:textId="70369447" w:rsidR="00F90BBE" w:rsidRDefault="00F90BBE" w:rsidP="00F90BBE">
      <w:pPr>
        <w:pStyle w:val="Default"/>
        <w:rPr>
          <w:sz w:val="22"/>
          <w:szCs w:val="22"/>
        </w:rPr>
      </w:pPr>
      <w:r>
        <w:rPr>
          <w:b/>
          <w:bCs/>
          <w:sz w:val="22"/>
          <w:szCs w:val="22"/>
        </w:rPr>
        <w:t>Responsible to</w:t>
      </w:r>
      <w:r w:rsidRPr="00E71331">
        <w:rPr>
          <w:bCs/>
          <w:sz w:val="22"/>
          <w:szCs w:val="22"/>
        </w:rPr>
        <w:t xml:space="preserve">: </w:t>
      </w:r>
      <w:r w:rsidR="00E71331" w:rsidRPr="00E71331">
        <w:rPr>
          <w:bCs/>
          <w:sz w:val="22"/>
          <w:szCs w:val="22"/>
        </w:rPr>
        <w:t>Fundraising &amp; Community Development Coordinator &amp;</w:t>
      </w:r>
      <w:r w:rsidR="00E71331">
        <w:rPr>
          <w:b/>
          <w:bCs/>
          <w:sz w:val="22"/>
          <w:szCs w:val="22"/>
        </w:rPr>
        <w:t xml:space="preserve"> </w:t>
      </w:r>
      <w:r>
        <w:rPr>
          <w:sz w:val="22"/>
          <w:szCs w:val="22"/>
        </w:rPr>
        <w:t xml:space="preserve">Executive Director </w:t>
      </w:r>
    </w:p>
    <w:p w14:paraId="1842AEC2" w14:textId="77777777" w:rsidR="00AD1DA7" w:rsidRDefault="00AD1DA7" w:rsidP="00F90BBE">
      <w:pPr>
        <w:pStyle w:val="Default"/>
        <w:rPr>
          <w:b/>
          <w:bCs/>
          <w:sz w:val="22"/>
          <w:szCs w:val="22"/>
        </w:rPr>
      </w:pPr>
    </w:p>
    <w:p w14:paraId="083C9C06" w14:textId="43225C7B" w:rsidR="00F90BBE" w:rsidRDefault="00F90BBE" w:rsidP="00F90BBE">
      <w:pPr>
        <w:pStyle w:val="Default"/>
        <w:rPr>
          <w:sz w:val="22"/>
          <w:szCs w:val="22"/>
        </w:rPr>
      </w:pPr>
      <w:r>
        <w:rPr>
          <w:b/>
          <w:bCs/>
          <w:sz w:val="22"/>
          <w:szCs w:val="22"/>
        </w:rPr>
        <w:t xml:space="preserve">RESPONSIBILITIES: </w:t>
      </w:r>
    </w:p>
    <w:p w14:paraId="183A559E" w14:textId="4FE9167C" w:rsidR="00F90BBE" w:rsidRDefault="00F90BBE" w:rsidP="00F90BBE">
      <w:pPr>
        <w:pStyle w:val="Default"/>
        <w:rPr>
          <w:b/>
          <w:bCs/>
          <w:sz w:val="22"/>
          <w:szCs w:val="22"/>
        </w:rPr>
      </w:pPr>
      <w:r>
        <w:rPr>
          <w:b/>
          <w:bCs/>
          <w:sz w:val="22"/>
          <w:szCs w:val="22"/>
        </w:rPr>
        <w:t xml:space="preserve">This position is responsible for assisting the </w:t>
      </w:r>
      <w:r w:rsidRPr="00F90BBE">
        <w:rPr>
          <w:b/>
          <w:bCs/>
          <w:sz w:val="22"/>
          <w:szCs w:val="22"/>
        </w:rPr>
        <w:t xml:space="preserve">Fundraising &amp; Community </w:t>
      </w:r>
      <w:r w:rsidR="00385C15">
        <w:rPr>
          <w:b/>
          <w:bCs/>
          <w:sz w:val="22"/>
          <w:szCs w:val="22"/>
        </w:rPr>
        <w:t>Development</w:t>
      </w:r>
      <w:r w:rsidRPr="00F90BBE">
        <w:rPr>
          <w:b/>
          <w:sz w:val="22"/>
          <w:szCs w:val="22"/>
        </w:rPr>
        <w:t xml:space="preserve"> Coordinator</w:t>
      </w:r>
      <w:r>
        <w:rPr>
          <w:sz w:val="22"/>
          <w:szCs w:val="22"/>
        </w:rPr>
        <w:t xml:space="preserve"> </w:t>
      </w:r>
      <w:r>
        <w:rPr>
          <w:b/>
          <w:bCs/>
          <w:sz w:val="22"/>
          <w:szCs w:val="22"/>
        </w:rPr>
        <w:t xml:space="preserve">with: </w:t>
      </w:r>
    </w:p>
    <w:p w14:paraId="4350BF0B" w14:textId="77777777" w:rsidR="00E71331" w:rsidRDefault="00E71331" w:rsidP="00F90BBE">
      <w:pPr>
        <w:pStyle w:val="Default"/>
        <w:rPr>
          <w:sz w:val="22"/>
          <w:szCs w:val="22"/>
        </w:rPr>
      </w:pPr>
    </w:p>
    <w:p w14:paraId="10F35429" w14:textId="6E3BFA24" w:rsidR="00F90BBE" w:rsidRDefault="00F90BBE" w:rsidP="00F90BBE">
      <w:pPr>
        <w:pStyle w:val="Default"/>
        <w:numPr>
          <w:ilvl w:val="0"/>
          <w:numId w:val="3"/>
        </w:numPr>
        <w:spacing w:after="39"/>
        <w:rPr>
          <w:sz w:val="20"/>
          <w:szCs w:val="20"/>
        </w:rPr>
      </w:pPr>
      <w:r>
        <w:rPr>
          <w:sz w:val="20"/>
          <w:szCs w:val="20"/>
        </w:rPr>
        <w:t xml:space="preserve">Creating content for social media channels, blog and website </w:t>
      </w:r>
    </w:p>
    <w:p w14:paraId="61F0607D" w14:textId="1B3F7F3A" w:rsidR="00F90BBE" w:rsidRDefault="00F90BBE" w:rsidP="00F90BBE">
      <w:pPr>
        <w:pStyle w:val="Default"/>
        <w:numPr>
          <w:ilvl w:val="0"/>
          <w:numId w:val="3"/>
        </w:numPr>
        <w:spacing w:after="39"/>
        <w:rPr>
          <w:sz w:val="20"/>
          <w:szCs w:val="20"/>
        </w:rPr>
      </w:pPr>
      <w:r>
        <w:rPr>
          <w:sz w:val="20"/>
          <w:szCs w:val="20"/>
        </w:rPr>
        <w:t xml:space="preserve">Coordinating and supporting event staff with marketing and sponsorship package sales </w:t>
      </w:r>
    </w:p>
    <w:p w14:paraId="5DB29312" w14:textId="6E00A06B" w:rsidR="00F90BBE" w:rsidRDefault="00F90BBE" w:rsidP="00F90BBE">
      <w:pPr>
        <w:pStyle w:val="Default"/>
        <w:numPr>
          <w:ilvl w:val="0"/>
          <w:numId w:val="3"/>
        </w:numPr>
        <w:spacing w:after="39"/>
        <w:rPr>
          <w:sz w:val="22"/>
          <w:szCs w:val="22"/>
        </w:rPr>
      </w:pPr>
      <w:r>
        <w:rPr>
          <w:sz w:val="22"/>
          <w:szCs w:val="22"/>
        </w:rPr>
        <w:t xml:space="preserve">Fulfilling all marketing, communication and promotion aspects of signature events </w:t>
      </w:r>
    </w:p>
    <w:p w14:paraId="26C0F674" w14:textId="29172C99" w:rsidR="00F90BBE" w:rsidRDefault="00F90BBE" w:rsidP="00F90BBE">
      <w:pPr>
        <w:pStyle w:val="Default"/>
        <w:numPr>
          <w:ilvl w:val="0"/>
          <w:numId w:val="3"/>
        </w:numPr>
        <w:spacing w:after="39"/>
        <w:rPr>
          <w:sz w:val="22"/>
          <w:szCs w:val="22"/>
        </w:rPr>
      </w:pPr>
      <w:r>
        <w:rPr>
          <w:sz w:val="22"/>
          <w:szCs w:val="22"/>
        </w:rPr>
        <w:t>Development and implementing of an annual marketing and communications pla</w:t>
      </w:r>
      <w:bookmarkStart w:id="0" w:name="_GoBack"/>
      <w:bookmarkEnd w:id="0"/>
      <w:r>
        <w:rPr>
          <w:sz w:val="22"/>
          <w:szCs w:val="22"/>
        </w:rPr>
        <w:t xml:space="preserve">n with the fundraising team for BBBSOD including social media strategy. </w:t>
      </w:r>
    </w:p>
    <w:p w14:paraId="53BB7C9B" w14:textId="7916A9A4" w:rsidR="00F90BBE" w:rsidRDefault="00F90BBE" w:rsidP="00F90BBE">
      <w:pPr>
        <w:pStyle w:val="Default"/>
        <w:numPr>
          <w:ilvl w:val="0"/>
          <w:numId w:val="3"/>
        </w:numPr>
        <w:spacing w:after="39"/>
        <w:rPr>
          <w:sz w:val="22"/>
          <w:szCs w:val="22"/>
        </w:rPr>
      </w:pPr>
      <w:r>
        <w:rPr>
          <w:sz w:val="22"/>
          <w:szCs w:val="22"/>
        </w:rPr>
        <w:t xml:space="preserve">Collecting, capturing and archiving impact stories to share for fundraising and volunteer recruitment </w:t>
      </w:r>
    </w:p>
    <w:p w14:paraId="5AA8368D" w14:textId="75770464" w:rsidR="00F90BBE" w:rsidRDefault="00F90BBE" w:rsidP="00F90BBE">
      <w:pPr>
        <w:pStyle w:val="Default"/>
        <w:numPr>
          <w:ilvl w:val="0"/>
          <w:numId w:val="3"/>
        </w:numPr>
        <w:spacing w:after="39"/>
        <w:rPr>
          <w:sz w:val="22"/>
          <w:szCs w:val="22"/>
        </w:rPr>
      </w:pPr>
      <w:r>
        <w:rPr>
          <w:sz w:val="22"/>
          <w:szCs w:val="22"/>
        </w:rPr>
        <w:t xml:space="preserve">Writing and distributing compelling press releases, PSAs, ad copy, and media invitations, and story pitches </w:t>
      </w:r>
    </w:p>
    <w:p w14:paraId="02419CD0" w14:textId="71F06E6E" w:rsidR="00F90BBE" w:rsidRDefault="00F90BBE" w:rsidP="00F90BBE">
      <w:pPr>
        <w:pStyle w:val="Default"/>
        <w:numPr>
          <w:ilvl w:val="0"/>
          <w:numId w:val="3"/>
        </w:numPr>
        <w:spacing w:after="39"/>
        <w:rPr>
          <w:sz w:val="20"/>
          <w:szCs w:val="20"/>
        </w:rPr>
      </w:pPr>
      <w:r>
        <w:rPr>
          <w:sz w:val="20"/>
          <w:szCs w:val="20"/>
        </w:rPr>
        <w:t xml:space="preserve">Supporting production of graphic, photo, and video content to brand standards </w:t>
      </w:r>
    </w:p>
    <w:p w14:paraId="2A298605" w14:textId="2FC966C7" w:rsidR="00F90BBE" w:rsidRDefault="00F90BBE" w:rsidP="00F90BBE">
      <w:pPr>
        <w:pStyle w:val="Default"/>
        <w:numPr>
          <w:ilvl w:val="0"/>
          <w:numId w:val="3"/>
        </w:numPr>
        <w:spacing w:after="39"/>
        <w:rPr>
          <w:sz w:val="22"/>
          <w:szCs w:val="22"/>
        </w:rPr>
      </w:pPr>
      <w:r>
        <w:rPr>
          <w:sz w:val="22"/>
          <w:szCs w:val="22"/>
        </w:rPr>
        <w:t xml:space="preserve">Supporting website content revisions and updates </w:t>
      </w:r>
    </w:p>
    <w:p w14:paraId="160738FA" w14:textId="5C789AA9" w:rsidR="00F90BBE" w:rsidRDefault="00F90BBE" w:rsidP="00F90BBE">
      <w:pPr>
        <w:pStyle w:val="Default"/>
        <w:numPr>
          <w:ilvl w:val="0"/>
          <w:numId w:val="3"/>
        </w:numPr>
        <w:spacing w:after="39"/>
        <w:rPr>
          <w:sz w:val="20"/>
          <w:szCs w:val="20"/>
        </w:rPr>
      </w:pPr>
      <w:r>
        <w:rPr>
          <w:sz w:val="20"/>
          <w:szCs w:val="20"/>
        </w:rPr>
        <w:t xml:space="preserve">Proofreading content and make changes where necessary </w:t>
      </w:r>
    </w:p>
    <w:p w14:paraId="2E217A0E" w14:textId="19D23258" w:rsidR="00F90BBE" w:rsidRDefault="00F90BBE" w:rsidP="00F90BBE">
      <w:pPr>
        <w:pStyle w:val="Default"/>
        <w:numPr>
          <w:ilvl w:val="0"/>
          <w:numId w:val="3"/>
        </w:numPr>
        <w:rPr>
          <w:sz w:val="22"/>
          <w:szCs w:val="22"/>
        </w:rPr>
      </w:pPr>
      <w:r>
        <w:rPr>
          <w:sz w:val="22"/>
          <w:szCs w:val="22"/>
        </w:rPr>
        <w:t xml:space="preserve">other duties as assigned </w:t>
      </w:r>
    </w:p>
    <w:p w14:paraId="1BC87693" w14:textId="77777777" w:rsidR="00F90BBE" w:rsidRDefault="00F90BBE" w:rsidP="00F90BBE">
      <w:pPr>
        <w:pStyle w:val="Default"/>
        <w:rPr>
          <w:color w:val="auto"/>
        </w:rPr>
      </w:pPr>
    </w:p>
    <w:p w14:paraId="7479B0C7" w14:textId="77777777" w:rsidR="00F90BBE" w:rsidRDefault="00F90BBE" w:rsidP="00F90BBE">
      <w:pPr>
        <w:pStyle w:val="Default"/>
        <w:pageBreakBefore/>
        <w:rPr>
          <w:color w:val="auto"/>
          <w:sz w:val="22"/>
          <w:szCs w:val="22"/>
        </w:rPr>
      </w:pPr>
      <w:r>
        <w:rPr>
          <w:b/>
          <w:bCs/>
          <w:color w:val="auto"/>
          <w:sz w:val="22"/>
          <w:szCs w:val="22"/>
        </w:rPr>
        <w:lastRenderedPageBreak/>
        <w:t xml:space="preserve">QUALIFICATIONS, KNOWLEDGE AND SKILLS: </w:t>
      </w:r>
    </w:p>
    <w:p w14:paraId="7B7FB827" w14:textId="21551FB9" w:rsidR="00F90BBE" w:rsidRDefault="00F90BBE" w:rsidP="00AD1DA7">
      <w:pPr>
        <w:pStyle w:val="Default"/>
        <w:numPr>
          <w:ilvl w:val="0"/>
          <w:numId w:val="4"/>
        </w:numPr>
        <w:spacing w:after="39"/>
        <w:rPr>
          <w:color w:val="auto"/>
          <w:sz w:val="22"/>
          <w:szCs w:val="22"/>
        </w:rPr>
      </w:pPr>
      <w:r>
        <w:rPr>
          <w:color w:val="auto"/>
          <w:sz w:val="22"/>
          <w:szCs w:val="22"/>
        </w:rPr>
        <w:t xml:space="preserve">Area of study in Business / Marketing, Media Studies or Communications, Fundraising, Event Planning, or related field. </w:t>
      </w:r>
    </w:p>
    <w:p w14:paraId="6DC8A5BA" w14:textId="4BE82B9F" w:rsidR="00F90BBE" w:rsidRPr="00AD1DA7" w:rsidRDefault="00F90BBE" w:rsidP="00AD1DA7">
      <w:pPr>
        <w:pStyle w:val="Default"/>
        <w:numPr>
          <w:ilvl w:val="0"/>
          <w:numId w:val="4"/>
        </w:numPr>
        <w:spacing w:after="39"/>
        <w:rPr>
          <w:color w:val="auto"/>
          <w:sz w:val="22"/>
          <w:szCs w:val="22"/>
        </w:rPr>
      </w:pPr>
      <w:r w:rsidRPr="00AD1DA7">
        <w:rPr>
          <w:color w:val="auto"/>
          <w:sz w:val="22"/>
          <w:szCs w:val="22"/>
        </w:rPr>
        <w:t xml:space="preserve">Sales and Marketing: 1 year </w:t>
      </w:r>
    </w:p>
    <w:p w14:paraId="458AD09F" w14:textId="24DE433D" w:rsidR="00F90BBE" w:rsidRPr="00AD1DA7" w:rsidRDefault="00F90BBE" w:rsidP="00AD1DA7">
      <w:pPr>
        <w:pStyle w:val="Default"/>
        <w:numPr>
          <w:ilvl w:val="0"/>
          <w:numId w:val="4"/>
        </w:numPr>
        <w:spacing w:after="39"/>
        <w:rPr>
          <w:color w:val="auto"/>
          <w:sz w:val="22"/>
          <w:szCs w:val="22"/>
        </w:rPr>
      </w:pPr>
      <w:r w:rsidRPr="00AD1DA7">
        <w:rPr>
          <w:color w:val="auto"/>
          <w:sz w:val="22"/>
          <w:szCs w:val="22"/>
        </w:rPr>
        <w:t xml:space="preserve">Proficient in Microsoft Word, PowerPoint and Excel </w:t>
      </w:r>
    </w:p>
    <w:p w14:paraId="79724DEF" w14:textId="7DC631C8" w:rsidR="00F90BBE" w:rsidRDefault="00F90BBE" w:rsidP="00AD1DA7">
      <w:pPr>
        <w:pStyle w:val="Default"/>
        <w:numPr>
          <w:ilvl w:val="0"/>
          <w:numId w:val="4"/>
        </w:numPr>
        <w:spacing w:after="39"/>
        <w:rPr>
          <w:color w:val="auto"/>
          <w:sz w:val="22"/>
          <w:szCs w:val="22"/>
        </w:rPr>
      </w:pPr>
      <w:r>
        <w:rPr>
          <w:color w:val="auto"/>
          <w:sz w:val="22"/>
          <w:szCs w:val="22"/>
        </w:rPr>
        <w:t xml:space="preserve">Excellent writing skills, strong verbal/communication skills, and a talent for storytelling and copywriting </w:t>
      </w:r>
    </w:p>
    <w:p w14:paraId="3124B26D" w14:textId="3770AF75" w:rsidR="00F90BBE" w:rsidRDefault="00F90BBE" w:rsidP="00AD1DA7">
      <w:pPr>
        <w:pStyle w:val="Default"/>
        <w:numPr>
          <w:ilvl w:val="0"/>
          <w:numId w:val="4"/>
        </w:numPr>
        <w:spacing w:after="39"/>
        <w:rPr>
          <w:color w:val="auto"/>
          <w:sz w:val="22"/>
          <w:szCs w:val="22"/>
        </w:rPr>
      </w:pPr>
      <w:r>
        <w:rPr>
          <w:color w:val="auto"/>
          <w:sz w:val="22"/>
          <w:szCs w:val="22"/>
        </w:rPr>
        <w:t xml:space="preserve">Extrovert who is comfortable interviewing subjects for a story or cold calling to solicit ad sales for events </w:t>
      </w:r>
    </w:p>
    <w:p w14:paraId="67DDC8F3" w14:textId="7907E142" w:rsidR="00F90BBE" w:rsidRDefault="00F90BBE" w:rsidP="00AD1DA7">
      <w:pPr>
        <w:pStyle w:val="Default"/>
        <w:numPr>
          <w:ilvl w:val="0"/>
          <w:numId w:val="4"/>
        </w:numPr>
        <w:spacing w:after="39"/>
        <w:rPr>
          <w:color w:val="auto"/>
          <w:sz w:val="22"/>
          <w:szCs w:val="22"/>
        </w:rPr>
      </w:pPr>
      <w:r>
        <w:rPr>
          <w:color w:val="auto"/>
          <w:sz w:val="22"/>
          <w:szCs w:val="22"/>
        </w:rPr>
        <w:t xml:space="preserve">Knowledge of digital technologies, platforms, and services (specifically WordPress, </w:t>
      </w:r>
      <w:proofErr w:type="spellStart"/>
      <w:r>
        <w:rPr>
          <w:color w:val="auto"/>
          <w:sz w:val="22"/>
          <w:szCs w:val="22"/>
        </w:rPr>
        <w:t>Hootsuite</w:t>
      </w:r>
      <w:proofErr w:type="spellEnd"/>
      <w:r>
        <w:rPr>
          <w:color w:val="auto"/>
          <w:sz w:val="22"/>
          <w:szCs w:val="22"/>
        </w:rPr>
        <w:t xml:space="preserve"> Google </w:t>
      </w:r>
      <w:proofErr w:type="spellStart"/>
      <w:r>
        <w:rPr>
          <w:color w:val="auto"/>
          <w:sz w:val="22"/>
          <w:szCs w:val="22"/>
        </w:rPr>
        <w:t>Adwords</w:t>
      </w:r>
      <w:proofErr w:type="spellEnd"/>
      <w:r>
        <w:rPr>
          <w:color w:val="auto"/>
          <w:sz w:val="22"/>
          <w:szCs w:val="22"/>
        </w:rPr>
        <w:t xml:space="preserve">, and CRM) </w:t>
      </w:r>
    </w:p>
    <w:p w14:paraId="42730BD0" w14:textId="3E59A54D" w:rsidR="00F90BBE" w:rsidRPr="00AD1DA7" w:rsidRDefault="00F90BBE" w:rsidP="00AD1DA7">
      <w:pPr>
        <w:pStyle w:val="Default"/>
        <w:numPr>
          <w:ilvl w:val="0"/>
          <w:numId w:val="4"/>
        </w:numPr>
        <w:spacing w:after="39"/>
        <w:rPr>
          <w:color w:val="auto"/>
          <w:sz w:val="22"/>
          <w:szCs w:val="22"/>
        </w:rPr>
      </w:pPr>
      <w:r w:rsidRPr="00AD1DA7">
        <w:rPr>
          <w:color w:val="auto"/>
          <w:sz w:val="22"/>
          <w:szCs w:val="22"/>
        </w:rPr>
        <w:t xml:space="preserve">Knowledge of Google analytics an asset </w:t>
      </w:r>
    </w:p>
    <w:p w14:paraId="5298F5DD" w14:textId="10274C6C" w:rsidR="00F90BBE" w:rsidRDefault="00F90BBE" w:rsidP="00AD1DA7">
      <w:pPr>
        <w:pStyle w:val="Default"/>
        <w:numPr>
          <w:ilvl w:val="0"/>
          <w:numId w:val="4"/>
        </w:numPr>
        <w:spacing w:after="39"/>
        <w:rPr>
          <w:color w:val="auto"/>
          <w:sz w:val="22"/>
          <w:szCs w:val="22"/>
        </w:rPr>
      </w:pPr>
      <w:r>
        <w:rPr>
          <w:color w:val="auto"/>
          <w:sz w:val="22"/>
          <w:szCs w:val="22"/>
        </w:rPr>
        <w:t xml:space="preserve">Ability to work to tight deadlines, within budget, with minimal supervision </w:t>
      </w:r>
    </w:p>
    <w:p w14:paraId="511D0E2E" w14:textId="4EAB8FB8" w:rsidR="00F90BBE" w:rsidRDefault="00F90BBE" w:rsidP="00AD1DA7">
      <w:pPr>
        <w:pStyle w:val="Default"/>
        <w:numPr>
          <w:ilvl w:val="0"/>
          <w:numId w:val="4"/>
        </w:numPr>
        <w:spacing w:after="39"/>
        <w:rPr>
          <w:color w:val="auto"/>
          <w:sz w:val="22"/>
          <w:szCs w:val="22"/>
        </w:rPr>
      </w:pPr>
      <w:r>
        <w:rPr>
          <w:color w:val="auto"/>
          <w:sz w:val="22"/>
          <w:szCs w:val="22"/>
        </w:rPr>
        <w:t xml:space="preserve">Great interpersonal skills, organized, self-starter, motivated, and a team player </w:t>
      </w:r>
    </w:p>
    <w:p w14:paraId="62B5CDF4" w14:textId="26B5606F" w:rsidR="00F90BBE" w:rsidRDefault="00F90BBE" w:rsidP="00AD1DA7">
      <w:pPr>
        <w:pStyle w:val="Default"/>
        <w:numPr>
          <w:ilvl w:val="0"/>
          <w:numId w:val="4"/>
        </w:numPr>
        <w:spacing w:after="39"/>
        <w:rPr>
          <w:color w:val="auto"/>
          <w:sz w:val="20"/>
          <w:szCs w:val="20"/>
        </w:rPr>
      </w:pPr>
      <w:r>
        <w:rPr>
          <w:color w:val="auto"/>
          <w:sz w:val="20"/>
          <w:szCs w:val="20"/>
        </w:rPr>
        <w:t xml:space="preserve">Full of awesome ideas and eager to implement them! </w:t>
      </w:r>
    </w:p>
    <w:p w14:paraId="73AB0246" w14:textId="17414CF5" w:rsidR="00F90BBE" w:rsidRDefault="00F90BBE" w:rsidP="00AD1DA7">
      <w:pPr>
        <w:pStyle w:val="Default"/>
        <w:numPr>
          <w:ilvl w:val="0"/>
          <w:numId w:val="4"/>
        </w:numPr>
        <w:spacing w:after="39"/>
        <w:rPr>
          <w:color w:val="auto"/>
          <w:sz w:val="22"/>
          <w:szCs w:val="22"/>
        </w:rPr>
      </w:pPr>
      <w:r>
        <w:rPr>
          <w:color w:val="auto"/>
          <w:sz w:val="22"/>
          <w:szCs w:val="22"/>
        </w:rPr>
        <w:t xml:space="preserve">Ability to deal with information in a confidential manner and respond with sensitivity </w:t>
      </w:r>
    </w:p>
    <w:p w14:paraId="02832235" w14:textId="3F32032F" w:rsidR="00F90BBE" w:rsidRDefault="00F90BBE" w:rsidP="00AD1DA7">
      <w:pPr>
        <w:pStyle w:val="Default"/>
        <w:numPr>
          <w:ilvl w:val="0"/>
          <w:numId w:val="4"/>
        </w:numPr>
        <w:spacing w:after="39"/>
        <w:rPr>
          <w:color w:val="auto"/>
          <w:sz w:val="20"/>
          <w:szCs w:val="20"/>
        </w:rPr>
      </w:pPr>
      <w:r>
        <w:rPr>
          <w:color w:val="auto"/>
          <w:sz w:val="20"/>
          <w:szCs w:val="20"/>
        </w:rPr>
        <w:t xml:space="preserve">Web design experience at entry level or higher (HTML, CSS, PHP) considered an asset </w:t>
      </w:r>
    </w:p>
    <w:p w14:paraId="7BC3F895" w14:textId="7CB0F40B" w:rsidR="00F90BBE" w:rsidRDefault="00F90BBE" w:rsidP="00AD1DA7">
      <w:pPr>
        <w:pStyle w:val="Default"/>
        <w:numPr>
          <w:ilvl w:val="0"/>
          <w:numId w:val="4"/>
        </w:numPr>
        <w:rPr>
          <w:color w:val="auto"/>
          <w:sz w:val="20"/>
          <w:szCs w:val="20"/>
        </w:rPr>
      </w:pPr>
      <w:r>
        <w:rPr>
          <w:color w:val="auto"/>
          <w:sz w:val="20"/>
          <w:szCs w:val="20"/>
        </w:rPr>
        <w:t xml:space="preserve">Video production and editing skills considered an asset </w:t>
      </w:r>
    </w:p>
    <w:p w14:paraId="28246837" w14:textId="77777777" w:rsidR="00F90BBE" w:rsidRDefault="00F90BBE" w:rsidP="00F90BBE">
      <w:pPr>
        <w:pStyle w:val="Default"/>
        <w:rPr>
          <w:color w:val="auto"/>
          <w:sz w:val="20"/>
          <w:szCs w:val="20"/>
        </w:rPr>
      </w:pPr>
    </w:p>
    <w:p w14:paraId="17BEC8BF" w14:textId="77777777" w:rsidR="00F90BBE" w:rsidRDefault="00F90BBE" w:rsidP="00F90BBE">
      <w:pPr>
        <w:pStyle w:val="Default"/>
        <w:rPr>
          <w:color w:val="auto"/>
          <w:sz w:val="22"/>
          <w:szCs w:val="22"/>
        </w:rPr>
      </w:pPr>
      <w:r>
        <w:rPr>
          <w:b/>
          <w:bCs/>
          <w:color w:val="auto"/>
          <w:sz w:val="22"/>
          <w:szCs w:val="22"/>
        </w:rPr>
        <w:t xml:space="preserve">REQUIREMENTS </w:t>
      </w:r>
    </w:p>
    <w:p w14:paraId="0D27F4CC" w14:textId="09B22C56" w:rsidR="00F90BBE" w:rsidRPr="00AD1DA7" w:rsidRDefault="00F90BBE" w:rsidP="00AD1DA7">
      <w:pPr>
        <w:pStyle w:val="Default"/>
        <w:numPr>
          <w:ilvl w:val="0"/>
          <w:numId w:val="5"/>
        </w:numPr>
        <w:spacing w:after="39"/>
        <w:rPr>
          <w:color w:val="auto"/>
          <w:sz w:val="22"/>
          <w:szCs w:val="22"/>
        </w:rPr>
      </w:pPr>
      <w:r w:rsidRPr="00AD1DA7">
        <w:rPr>
          <w:color w:val="auto"/>
          <w:sz w:val="22"/>
          <w:szCs w:val="22"/>
        </w:rPr>
        <w:t xml:space="preserve">Access to a reliable and secure computer </w:t>
      </w:r>
    </w:p>
    <w:p w14:paraId="50E6EC6F" w14:textId="1DDE5745" w:rsidR="00F90BBE" w:rsidRDefault="00F90BBE" w:rsidP="00AD1DA7">
      <w:pPr>
        <w:pStyle w:val="Default"/>
        <w:numPr>
          <w:ilvl w:val="0"/>
          <w:numId w:val="5"/>
        </w:numPr>
        <w:spacing w:after="39"/>
        <w:rPr>
          <w:color w:val="auto"/>
          <w:sz w:val="22"/>
          <w:szCs w:val="22"/>
        </w:rPr>
      </w:pPr>
      <w:r>
        <w:rPr>
          <w:color w:val="auto"/>
          <w:sz w:val="22"/>
          <w:szCs w:val="22"/>
        </w:rPr>
        <w:t xml:space="preserve">Submit or agree to a Vulnerable Sector Criminal Record Check </w:t>
      </w:r>
    </w:p>
    <w:p w14:paraId="46092C40" w14:textId="3CD8DA57" w:rsidR="00F90BBE" w:rsidRDefault="00F90BBE" w:rsidP="00AD1DA7">
      <w:pPr>
        <w:pStyle w:val="Default"/>
        <w:numPr>
          <w:ilvl w:val="0"/>
          <w:numId w:val="5"/>
        </w:numPr>
        <w:spacing w:after="39"/>
        <w:rPr>
          <w:color w:val="auto"/>
          <w:sz w:val="22"/>
          <w:szCs w:val="22"/>
        </w:rPr>
      </w:pPr>
      <w:r>
        <w:rPr>
          <w:color w:val="auto"/>
          <w:sz w:val="22"/>
          <w:szCs w:val="22"/>
        </w:rPr>
        <w:t xml:space="preserve">Valid Ontario Driver’s License and adequate liability insurance or have ongoing access to a vehicle and driver, must be able to provide own transportation to special events </w:t>
      </w:r>
    </w:p>
    <w:p w14:paraId="68F3697E" w14:textId="663D1E49" w:rsidR="00F90BBE" w:rsidRPr="00AD1DA7" w:rsidRDefault="00F90BBE" w:rsidP="00AD1DA7">
      <w:pPr>
        <w:pStyle w:val="Default"/>
        <w:numPr>
          <w:ilvl w:val="0"/>
          <w:numId w:val="5"/>
        </w:numPr>
        <w:spacing w:after="39"/>
        <w:rPr>
          <w:color w:val="auto"/>
          <w:sz w:val="22"/>
          <w:szCs w:val="22"/>
        </w:rPr>
      </w:pPr>
      <w:r w:rsidRPr="00AD1DA7">
        <w:rPr>
          <w:color w:val="auto"/>
          <w:sz w:val="22"/>
          <w:szCs w:val="22"/>
        </w:rPr>
        <w:t xml:space="preserve">An ability to work flexible hours </w:t>
      </w:r>
    </w:p>
    <w:p w14:paraId="5D22E33C" w14:textId="51BFB8D3" w:rsidR="00F90BBE" w:rsidRPr="00AD1DA7" w:rsidRDefault="00F90BBE" w:rsidP="00AD1DA7">
      <w:pPr>
        <w:pStyle w:val="Default"/>
        <w:numPr>
          <w:ilvl w:val="0"/>
          <w:numId w:val="5"/>
        </w:numPr>
        <w:rPr>
          <w:color w:val="auto"/>
          <w:sz w:val="22"/>
          <w:szCs w:val="22"/>
        </w:rPr>
      </w:pPr>
      <w:r w:rsidRPr="00AD1DA7">
        <w:rPr>
          <w:color w:val="auto"/>
          <w:sz w:val="22"/>
          <w:szCs w:val="22"/>
        </w:rPr>
        <w:t xml:space="preserve">Ability to work remotely if required </w:t>
      </w:r>
    </w:p>
    <w:p w14:paraId="1E74542F" w14:textId="77777777" w:rsidR="00F90BBE" w:rsidRDefault="00F90BBE" w:rsidP="00F90BBE">
      <w:pPr>
        <w:pStyle w:val="Default"/>
        <w:rPr>
          <w:color w:val="auto"/>
          <w:sz w:val="20"/>
          <w:szCs w:val="20"/>
        </w:rPr>
      </w:pPr>
    </w:p>
    <w:p w14:paraId="11983AD2" w14:textId="0BBDD1C1" w:rsidR="00AD1DA7" w:rsidRDefault="00F90BBE" w:rsidP="00F90BBE">
      <w:pPr>
        <w:pStyle w:val="Default"/>
        <w:rPr>
          <w:b/>
          <w:bCs/>
          <w:color w:val="auto"/>
          <w:sz w:val="22"/>
          <w:szCs w:val="22"/>
        </w:rPr>
      </w:pPr>
      <w:r>
        <w:rPr>
          <w:b/>
          <w:bCs/>
          <w:color w:val="auto"/>
          <w:sz w:val="22"/>
          <w:szCs w:val="22"/>
        </w:rPr>
        <w:t xml:space="preserve">This position is available through funding from Canada Summer Jobs (The Government of Canada) and as such applicants must meet all the following criteria to be eligible: </w:t>
      </w:r>
    </w:p>
    <w:p w14:paraId="0C249AE7" w14:textId="77777777" w:rsidR="00E71331" w:rsidRPr="00AD1DA7" w:rsidRDefault="00E71331" w:rsidP="00F90BBE">
      <w:pPr>
        <w:pStyle w:val="Default"/>
        <w:rPr>
          <w:b/>
          <w:bCs/>
          <w:color w:val="auto"/>
          <w:sz w:val="22"/>
          <w:szCs w:val="22"/>
        </w:rPr>
      </w:pPr>
    </w:p>
    <w:p w14:paraId="582C3DC3" w14:textId="2BA98455" w:rsidR="00F90BBE" w:rsidRDefault="00F90BBE" w:rsidP="00AD1DA7">
      <w:pPr>
        <w:pStyle w:val="Default"/>
        <w:numPr>
          <w:ilvl w:val="0"/>
          <w:numId w:val="6"/>
        </w:numPr>
        <w:spacing w:after="202"/>
        <w:rPr>
          <w:color w:val="auto"/>
          <w:sz w:val="22"/>
          <w:szCs w:val="22"/>
        </w:rPr>
      </w:pPr>
      <w:r>
        <w:rPr>
          <w:color w:val="auto"/>
          <w:sz w:val="22"/>
          <w:szCs w:val="22"/>
        </w:rPr>
        <w:t xml:space="preserve">be between 15 and 30 years of age (inclusive) at the start of employment; </w:t>
      </w:r>
    </w:p>
    <w:p w14:paraId="344A4BDD" w14:textId="21466ACD" w:rsidR="00F90BBE" w:rsidRDefault="00F90BBE" w:rsidP="00AD1DA7">
      <w:pPr>
        <w:pStyle w:val="Default"/>
        <w:numPr>
          <w:ilvl w:val="0"/>
          <w:numId w:val="6"/>
        </w:numPr>
        <w:spacing w:after="202"/>
        <w:rPr>
          <w:color w:val="auto"/>
          <w:sz w:val="22"/>
          <w:szCs w:val="22"/>
        </w:rPr>
      </w:pPr>
      <w:r>
        <w:rPr>
          <w:color w:val="auto"/>
          <w:sz w:val="22"/>
          <w:szCs w:val="22"/>
        </w:rPr>
        <w:t xml:space="preserve">be a Canadian Citizen, permanent resident, or person on whom refugee protection has been conferred under the Immigration and Refugee Protection Act*; and </w:t>
      </w:r>
    </w:p>
    <w:p w14:paraId="214D37F3" w14:textId="257BFD9C" w:rsidR="00F90BBE" w:rsidRDefault="00F90BBE" w:rsidP="00AD1DA7">
      <w:pPr>
        <w:pStyle w:val="Default"/>
        <w:numPr>
          <w:ilvl w:val="0"/>
          <w:numId w:val="6"/>
        </w:numPr>
        <w:rPr>
          <w:color w:val="auto"/>
          <w:sz w:val="22"/>
          <w:szCs w:val="22"/>
        </w:rPr>
      </w:pPr>
      <w:r>
        <w:rPr>
          <w:color w:val="auto"/>
          <w:sz w:val="22"/>
          <w:szCs w:val="22"/>
        </w:rPr>
        <w:t xml:space="preserve">be legally entitled to work according to the relevant provincial / territorial legislation and regulations </w:t>
      </w:r>
    </w:p>
    <w:p w14:paraId="2A6836E0" w14:textId="77777777" w:rsidR="00F90BBE" w:rsidRDefault="00F90BBE" w:rsidP="00F90BBE">
      <w:pPr>
        <w:pStyle w:val="Default"/>
        <w:rPr>
          <w:color w:val="auto"/>
          <w:sz w:val="22"/>
          <w:szCs w:val="22"/>
        </w:rPr>
      </w:pPr>
    </w:p>
    <w:p w14:paraId="6EDC2E2D" w14:textId="4B7399DC" w:rsidR="009A71E3" w:rsidRDefault="00F90BBE" w:rsidP="009A71E3">
      <w:pPr>
        <w:tabs>
          <w:tab w:val="clear" w:pos="2002"/>
        </w:tabs>
        <w:ind w:left="0" w:right="48"/>
      </w:pPr>
      <w:r w:rsidRPr="00AD1DA7">
        <w:rPr>
          <w:rFonts w:asciiTheme="minorHAnsi" w:hAnsiTheme="minorHAnsi" w:cstheme="minorHAnsi"/>
        </w:rPr>
        <w:t>Big Brothers Big Sisters of Orillia and District strives for inclusivity and representative hiring practices to respond to the communities we serve. The agency welcomes applications from visible minorities, Indigenous persons, persons with disabilities, immigrants/refugees, persons of any sexual orientation, and persons of any gender identity or gender expression. Big Brothers Big Sisters of Orillia and District is committed to employment equity and diversity in the workplace.</w:t>
      </w:r>
      <w:r>
        <w:t xml:space="preserve"> </w:t>
      </w:r>
    </w:p>
    <w:p w14:paraId="055C0F34" w14:textId="29A26C50" w:rsidR="00E71331" w:rsidRPr="001C7EEB" w:rsidRDefault="00E71331" w:rsidP="001C7EEB">
      <w:pPr>
        <w:tabs>
          <w:tab w:val="clear" w:pos="2002"/>
        </w:tabs>
        <w:ind w:left="0" w:right="48"/>
        <w:rPr>
          <w:rFonts w:asciiTheme="minorHAnsi" w:hAnsiTheme="minorHAnsi" w:cstheme="minorHAnsi"/>
          <w:b/>
        </w:rPr>
      </w:pPr>
      <w:r w:rsidRPr="00E71331">
        <w:rPr>
          <w:rFonts w:asciiTheme="minorHAnsi" w:hAnsiTheme="minorHAnsi" w:cstheme="minorHAnsi"/>
        </w:rPr>
        <w:lastRenderedPageBreak/>
        <w:t>Accommodations are available for applicants with disabilities throughout the recruitment process.</w:t>
      </w:r>
      <w:r w:rsidRPr="00E71331">
        <w:rPr>
          <w:rFonts w:asciiTheme="minorHAnsi" w:hAnsiTheme="minorHAnsi" w:cstheme="minorHAnsi"/>
        </w:rPr>
        <w:br/>
        <w:t xml:space="preserve">Interested applicants are requested to email their resume and cover letter by </w:t>
      </w:r>
      <w:r w:rsidRPr="001C7EEB">
        <w:rPr>
          <w:rFonts w:asciiTheme="minorHAnsi" w:hAnsiTheme="minorHAnsi" w:cstheme="minorHAnsi"/>
          <w:b/>
        </w:rPr>
        <w:t>Friday, May 28, 2021.</w:t>
      </w:r>
    </w:p>
    <w:p w14:paraId="37BFFB1C" w14:textId="77777777" w:rsidR="00E71331" w:rsidRPr="00E71331" w:rsidRDefault="00E71331" w:rsidP="001C7EEB">
      <w:pPr>
        <w:tabs>
          <w:tab w:val="clear" w:pos="2002"/>
        </w:tabs>
        <w:ind w:left="0" w:right="48"/>
        <w:rPr>
          <w:rFonts w:asciiTheme="minorHAnsi" w:hAnsiTheme="minorHAnsi" w:cstheme="minorHAnsi"/>
        </w:rPr>
      </w:pPr>
      <w:r w:rsidRPr="00E71331">
        <w:rPr>
          <w:rFonts w:asciiTheme="minorHAnsi" w:hAnsiTheme="minorHAnsi" w:cstheme="minorHAnsi"/>
        </w:rPr>
        <w:t>Thank you in advance for you interest; only those selected for an interview will be contacted.</w:t>
      </w:r>
    </w:p>
    <w:p w14:paraId="5B112402" w14:textId="77777777" w:rsidR="00E71331" w:rsidRPr="00E71331" w:rsidRDefault="00E71331" w:rsidP="001C7EEB">
      <w:pPr>
        <w:tabs>
          <w:tab w:val="clear" w:pos="2002"/>
        </w:tabs>
        <w:ind w:left="0" w:right="48"/>
        <w:rPr>
          <w:rFonts w:asciiTheme="minorHAnsi" w:hAnsiTheme="minorHAnsi" w:cstheme="minorHAnsi"/>
        </w:rPr>
      </w:pPr>
      <w:r w:rsidRPr="001C7EEB">
        <w:rPr>
          <w:rFonts w:asciiTheme="minorHAnsi" w:hAnsiTheme="minorHAnsi" w:cstheme="minorHAnsi"/>
          <w:b/>
        </w:rPr>
        <w:t>Job Types:</w:t>
      </w:r>
      <w:r w:rsidRPr="00E71331">
        <w:rPr>
          <w:rFonts w:asciiTheme="minorHAnsi" w:hAnsiTheme="minorHAnsi" w:cstheme="minorHAnsi"/>
        </w:rPr>
        <w:t xml:space="preserve"> Full-time, Temporary, Contract</w:t>
      </w:r>
    </w:p>
    <w:p w14:paraId="3B9F3B77" w14:textId="153215B9" w:rsidR="00E71331" w:rsidRPr="00E71331" w:rsidRDefault="00E71331" w:rsidP="001C7EEB">
      <w:pPr>
        <w:tabs>
          <w:tab w:val="clear" w:pos="2002"/>
        </w:tabs>
        <w:ind w:left="0" w:right="48"/>
        <w:rPr>
          <w:rFonts w:asciiTheme="minorHAnsi" w:hAnsiTheme="minorHAnsi" w:cstheme="minorHAnsi"/>
        </w:rPr>
      </w:pPr>
      <w:r w:rsidRPr="001C7EEB">
        <w:rPr>
          <w:rFonts w:asciiTheme="minorHAnsi" w:hAnsiTheme="minorHAnsi" w:cstheme="minorHAnsi"/>
          <w:b/>
        </w:rPr>
        <w:t>Positions:</w:t>
      </w:r>
      <w:r>
        <w:rPr>
          <w:rFonts w:asciiTheme="minorHAnsi" w:hAnsiTheme="minorHAnsi" w:cstheme="minorHAnsi"/>
        </w:rPr>
        <w:t xml:space="preserve"> 1</w:t>
      </w:r>
      <w:r w:rsidRPr="00E71331">
        <w:rPr>
          <w:rFonts w:asciiTheme="minorHAnsi" w:hAnsiTheme="minorHAnsi" w:cstheme="minorHAnsi"/>
        </w:rPr>
        <w:t xml:space="preserve"> available</w:t>
      </w:r>
    </w:p>
    <w:p w14:paraId="66B91CCB" w14:textId="77777777" w:rsidR="00E71331" w:rsidRPr="00E71331" w:rsidRDefault="00E71331" w:rsidP="001C7EEB">
      <w:pPr>
        <w:tabs>
          <w:tab w:val="clear" w:pos="2002"/>
        </w:tabs>
        <w:ind w:left="0" w:right="48"/>
        <w:rPr>
          <w:rFonts w:asciiTheme="minorHAnsi" w:hAnsiTheme="minorHAnsi" w:cstheme="minorHAnsi"/>
        </w:rPr>
      </w:pPr>
      <w:r w:rsidRPr="001C7EEB">
        <w:rPr>
          <w:rFonts w:asciiTheme="minorHAnsi" w:hAnsiTheme="minorHAnsi" w:cstheme="minorHAnsi"/>
          <w:b/>
        </w:rPr>
        <w:t>Length:</w:t>
      </w:r>
      <w:r w:rsidRPr="00E71331">
        <w:rPr>
          <w:rFonts w:asciiTheme="minorHAnsi" w:hAnsiTheme="minorHAnsi" w:cstheme="minorHAnsi"/>
        </w:rPr>
        <w:t xml:space="preserve"> 8 weeks </w:t>
      </w:r>
    </w:p>
    <w:p w14:paraId="66928C68" w14:textId="77777777" w:rsidR="00E71331" w:rsidRPr="00E71331" w:rsidRDefault="00E71331" w:rsidP="001C7EEB">
      <w:pPr>
        <w:tabs>
          <w:tab w:val="clear" w:pos="2002"/>
        </w:tabs>
        <w:ind w:left="0" w:right="48"/>
        <w:rPr>
          <w:rFonts w:asciiTheme="minorHAnsi" w:hAnsiTheme="minorHAnsi" w:cstheme="minorHAnsi"/>
        </w:rPr>
      </w:pPr>
      <w:r w:rsidRPr="001C7EEB">
        <w:rPr>
          <w:rFonts w:asciiTheme="minorHAnsi" w:hAnsiTheme="minorHAnsi" w:cstheme="minorHAnsi"/>
          <w:b/>
        </w:rPr>
        <w:t>Hours / Days:</w:t>
      </w:r>
      <w:r w:rsidRPr="00E71331">
        <w:rPr>
          <w:rFonts w:asciiTheme="minorHAnsi" w:hAnsiTheme="minorHAnsi" w:cstheme="minorHAnsi"/>
        </w:rPr>
        <w:t xml:space="preserve"> (8:30 – 4:30) Monday to Friday (With availability to work flexible hours infrequently including evening and weekend work as necessary)</w:t>
      </w:r>
    </w:p>
    <w:p w14:paraId="1F216ADE" w14:textId="77777777" w:rsidR="00E71331" w:rsidRPr="00E71331" w:rsidRDefault="00E71331" w:rsidP="001C7EEB">
      <w:pPr>
        <w:tabs>
          <w:tab w:val="clear" w:pos="2002"/>
        </w:tabs>
        <w:ind w:left="0" w:right="48"/>
        <w:rPr>
          <w:rFonts w:asciiTheme="minorHAnsi" w:hAnsiTheme="minorHAnsi" w:cstheme="minorHAnsi"/>
        </w:rPr>
      </w:pPr>
      <w:r w:rsidRPr="001C7EEB">
        <w:rPr>
          <w:rFonts w:asciiTheme="minorHAnsi" w:hAnsiTheme="minorHAnsi" w:cstheme="minorHAnsi"/>
          <w:b/>
        </w:rPr>
        <w:t>Salary:</w:t>
      </w:r>
      <w:r w:rsidRPr="00E71331">
        <w:rPr>
          <w:rFonts w:asciiTheme="minorHAnsi" w:hAnsiTheme="minorHAnsi" w:cstheme="minorHAnsi"/>
        </w:rPr>
        <w:t xml:space="preserve"> $14.25 /hour</w:t>
      </w:r>
    </w:p>
    <w:p w14:paraId="600D8E81" w14:textId="77777777" w:rsidR="00E71331" w:rsidRPr="00E71331" w:rsidRDefault="00E71331" w:rsidP="001C7EEB">
      <w:pPr>
        <w:tabs>
          <w:tab w:val="clear" w:pos="2002"/>
        </w:tabs>
        <w:ind w:left="0" w:right="48"/>
        <w:rPr>
          <w:rFonts w:asciiTheme="minorHAnsi" w:hAnsiTheme="minorHAnsi" w:cstheme="minorHAnsi"/>
        </w:rPr>
      </w:pPr>
      <w:r w:rsidRPr="001C7EEB">
        <w:rPr>
          <w:rFonts w:asciiTheme="minorHAnsi" w:hAnsiTheme="minorHAnsi" w:cstheme="minorHAnsi"/>
          <w:b/>
        </w:rPr>
        <w:t>Office Location:</w:t>
      </w:r>
      <w:r w:rsidRPr="00E71331">
        <w:rPr>
          <w:rFonts w:asciiTheme="minorHAnsi" w:hAnsiTheme="minorHAnsi" w:cstheme="minorHAnsi"/>
        </w:rPr>
        <w:t xml:space="preserve"> Orillia, ON</w:t>
      </w:r>
    </w:p>
    <w:p w14:paraId="1C439243" w14:textId="7A310855" w:rsidR="00E71331" w:rsidRPr="00E71331" w:rsidRDefault="00E71331" w:rsidP="001C7EEB">
      <w:pPr>
        <w:tabs>
          <w:tab w:val="clear" w:pos="2002"/>
        </w:tabs>
        <w:ind w:left="0" w:right="48"/>
        <w:rPr>
          <w:rFonts w:asciiTheme="minorHAnsi" w:hAnsiTheme="minorHAnsi" w:cstheme="minorHAnsi"/>
        </w:rPr>
      </w:pPr>
      <w:r w:rsidRPr="001C7EEB">
        <w:rPr>
          <w:rFonts w:asciiTheme="minorHAnsi" w:hAnsiTheme="minorHAnsi" w:cstheme="minorHAnsi"/>
          <w:b/>
        </w:rPr>
        <w:t>Work remotely:</w:t>
      </w:r>
      <w:r w:rsidRPr="00E71331">
        <w:rPr>
          <w:rFonts w:asciiTheme="minorHAnsi" w:hAnsiTheme="minorHAnsi" w:cstheme="minorHAnsi"/>
        </w:rPr>
        <w:t xml:space="preserve"> This position may need to work remotely on a temporary basis should there be a delay in returning to the office or if government directives change due to COVID-19.</w:t>
      </w:r>
    </w:p>
    <w:p w14:paraId="674ED561" w14:textId="77777777" w:rsidR="00E71331" w:rsidRPr="00E71331" w:rsidRDefault="00E71331" w:rsidP="001C7EEB">
      <w:pPr>
        <w:tabs>
          <w:tab w:val="clear" w:pos="2002"/>
        </w:tabs>
        <w:ind w:left="0" w:right="48"/>
        <w:rPr>
          <w:rFonts w:asciiTheme="minorHAnsi" w:hAnsiTheme="minorHAnsi" w:cstheme="minorHAnsi"/>
        </w:rPr>
      </w:pPr>
      <w:r w:rsidRPr="00E71331">
        <w:rPr>
          <w:rFonts w:asciiTheme="minorHAnsi" w:hAnsiTheme="minorHAnsi" w:cstheme="minorHAnsi"/>
        </w:rPr>
        <w:t>If interested please send a cover letter and resume to: intake@bbbsorillia.ca</w:t>
      </w:r>
    </w:p>
    <w:p w14:paraId="2CE26C28" w14:textId="77777777" w:rsidR="00E71331" w:rsidRPr="00E71331" w:rsidRDefault="00E71331" w:rsidP="009A71E3">
      <w:pPr>
        <w:tabs>
          <w:tab w:val="clear" w:pos="2002"/>
        </w:tabs>
        <w:ind w:left="0" w:right="48"/>
        <w:rPr>
          <w:rFonts w:asciiTheme="minorHAnsi" w:hAnsiTheme="minorHAnsi" w:cstheme="minorHAnsi"/>
        </w:rPr>
      </w:pPr>
    </w:p>
    <w:sectPr w:rsidR="00E71331" w:rsidRPr="00E71331" w:rsidSect="00120BFC">
      <w:headerReference w:type="default" r:id="rId10"/>
      <w:footerReference w:type="default" r:id="rId11"/>
      <w:headerReference w:type="first" r:id="rId12"/>
      <w:pgSz w:w="12240" w:h="15840"/>
      <w:pgMar w:top="1418" w:right="1418" w:bottom="1418" w:left="1418" w:header="794"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782FA" w14:textId="77777777" w:rsidR="00316036" w:rsidRDefault="00316036" w:rsidP="00364742">
      <w:r>
        <w:separator/>
      </w:r>
    </w:p>
  </w:endnote>
  <w:endnote w:type="continuationSeparator" w:id="0">
    <w:p w14:paraId="15BAA059" w14:textId="77777777" w:rsidR="00316036" w:rsidRDefault="00316036" w:rsidP="00364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illa Slab">
    <w:altName w:val="Times New Roman"/>
    <w:charset w:val="00"/>
    <w:family w:val="auto"/>
    <w:pitch w:val="variable"/>
    <w:sig w:usb0="00000001" w:usb1="5001E47B" w:usb2="00000000" w:usb3="00000000" w:csb0="0000009B" w:csb1="00000000"/>
  </w:font>
  <w:font w:name="Steelfish Rg">
    <w:altName w:val="Arial"/>
    <w:panose1 w:val="00000000000000000000"/>
    <w:charset w:val="00"/>
    <w:family w:val="swiss"/>
    <w:notTrueType/>
    <w:pitch w:val="variable"/>
    <w:sig w:usb0="00000001"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C52C9" w14:textId="77777777" w:rsidR="00660A6F" w:rsidRPr="00983ED3" w:rsidRDefault="00660A6F" w:rsidP="00660A6F">
    <w:pPr>
      <w:pStyle w:val="Footer1"/>
    </w:pPr>
    <w:r>
      <w:t>102 - 17</w:t>
    </w:r>
    <w:r w:rsidRPr="00983ED3">
      <w:t xml:space="preserve"> </w:t>
    </w:r>
    <w:r>
      <w:t>Colborne St. E., Orillia,</w:t>
    </w:r>
    <w:r w:rsidRPr="00983ED3">
      <w:t xml:space="preserve"> ON </w:t>
    </w:r>
    <w:r>
      <w:t>L3V 1T4</w:t>
    </w:r>
    <w:r>
      <w:t> </w:t>
    </w:r>
    <w:r>
      <w:t>| 705.325.3151 |</w:t>
    </w:r>
    <w:r w:rsidRPr="00983ED3">
      <w:t> </w:t>
    </w:r>
    <w:hyperlink r:id="rId1" w:history="1">
      <w:r w:rsidRPr="00576873">
        <w:rPr>
          <w:rStyle w:val="Hyperlink"/>
        </w:rPr>
        <w:t>www.orillia.bigbrothersbigsisters.ca</w:t>
      </w:r>
    </w:hyperlink>
  </w:p>
  <w:p w14:paraId="3F40C183" w14:textId="77777777" w:rsidR="00660A6F" w:rsidRDefault="00660A6F" w:rsidP="00660A6F">
    <w:pPr>
      <w:pStyle w:val="Footer1"/>
    </w:pPr>
    <w:r w:rsidRPr="00983ED3">
      <w:t xml:space="preserve">Charitable Business Number # </w:t>
    </w:r>
    <w:r>
      <w:t>107803546 RR0001</w:t>
    </w:r>
  </w:p>
  <w:p w14:paraId="0A55FB34" w14:textId="5866C5BB" w:rsidR="006550AC" w:rsidRDefault="006550AC" w:rsidP="006550AC">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19B57" w14:textId="77777777" w:rsidR="00316036" w:rsidRDefault="00316036" w:rsidP="00364742">
      <w:r>
        <w:separator/>
      </w:r>
    </w:p>
  </w:footnote>
  <w:footnote w:type="continuationSeparator" w:id="0">
    <w:p w14:paraId="7A5729F8" w14:textId="77777777" w:rsidR="00316036" w:rsidRDefault="00316036" w:rsidP="00364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5FB33" w14:textId="77777777" w:rsidR="0049597A" w:rsidRDefault="0049597A" w:rsidP="007A29A9">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5FB35" w14:textId="77777777" w:rsidR="007A29A9" w:rsidRDefault="007A29A9" w:rsidP="00120BFC">
    <w:pPr>
      <w:pStyle w:val="Header"/>
      <w:ind w:left="0"/>
    </w:pPr>
    <w:r>
      <w:rPr>
        <w:noProof/>
        <w:lang w:eastAsia="en-CA"/>
      </w:rPr>
      <w:drawing>
        <wp:anchor distT="0" distB="0" distL="114300" distR="114300" simplePos="0" relativeHeight="251658240" behindDoc="1" locked="0" layoutInCell="1" allowOverlap="1" wp14:anchorId="462969D9" wp14:editId="6AD49B52">
          <wp:simplePos x="0" y="0"/>
          <wp:positionH relativeFrom="column">
            <wp:posOffset>-283103</wp:posOffset>
          </wp:positionH>
          <wp:positionV relativeFrom="paragraph">
            <wp:posOffset>-504701</wp:posOffset>
          </wp:positionV>
          <wp:extent cx="2859102" cy="1016570"/>
          <wp:effectExtent l="0" t="0" r="0" b="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ceholder_horizontal_primary_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9102" cy="10165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5FA"/>
    <w:multiLevelType w:val="hybridMultilevel"/>
    <w:tmpl w:val="D0920E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F806D7"/>
    <w:multiLevelType w:val="hybridMultilevel"/>
    <w:tmpl w:val="30C43B3E"/>
    <w:lvl w:ilvl="0" w:tplc="50ECCCE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2A153A"/>
    <w:multiLevelType w:val="hybridMultilevel"/>
    <w:tmpl w:val="3124BB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F32344D"/>
    <w:multiLevelType w:val="hybridMultilevel"/>
    <w:tmpl w:val="528E99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81369DD"/>
    <w:multiLevelType w:val="hybridMultilevel"/>
    <w:tmpl w:val="3410D0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2B85DBC"/>
    <w:multiLevelType w:val="hybridMultilevel"/>
    <w:tmpl w:val="8E98D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99"/>
    <w:rsid w:val="00120BFC"/>
    <w:rsid w:val="001C7EEB"/>
    <w:rsid w:val="002346EA"/>
    <w:rsid w:val="002B3544"/>
    <w:rsid w:val="002D193F"/>
    <w:rsid w:val="002D55EE"/>
    <w:rsid w:val="002E0344"/>
    <w:rsid w:val="002E0B85"/>
    <w:rsid w:val="00304CB9"/>
    <w:rsid w:val="00316036"/>
    <w:rsid w:val="0036321F"/>
    <w:rsid w:val="00364742"/>
    <w:rsid w:val="00373D37"/>
    <w:rsid w:val="00385C15"/>
    <w:rsid w:val="0049597A"/>
    <w:rsid w:val="005A1968"/>
    <w:rsid w:val="005C581E"/>
    <w:rsid w:val="005D0763"/>
    <w:rsid w:val="006550AC"/>
    <w:rsid w:val="00660A6F"/>
    <w:rsid w:val="007A29A9"/>
    <w:rsid w:val="00860699"/>
    <w:rsid w:val="00924984"/>
    <w:rsid w:val="00983ED3"/>
    <w:rsid w:val="009A71E3"/>
    <w:rsid w:val="00AD1DA7"/>
    <w:rsid w:val="00B06A13"/>
    <w:rsid w:val="00B35CED"/>
    <w:rsid w:val="00C05C4E"/>
    <w:rsid w:val="00C106D5"/>
    <w:rsid w:val="00C2170C"/>
    <w:rsid w:val="00C81E39"/>
    <w:rsid w:val="00D761C7"/>
    <w:rsid w:val="00DA681D"/>
    <w:rsid w:val="00DE7E56"/>
    <w:rsid w:val="00E041F3"/>
    <w:rsid w:val="00E71331"/>
    <w:rsid w:val="00EB408D"/>
    <w:rsid w:val="00F67B24"/>
    <w:rsid w:val="00F90BBE"/>
    <w:rsid w:val="00FB6FF4"/>
    <w:rsid w:val="00FC4F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5FB14"/>
  <w15:chartTrackingRefBased/>
  <w15:docId w15:val="{29B46B04-2CCA-4BA9-B562-2EF7C85B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08D"/>
    <w:pPr>
      <w:tabs>
        <w:tab w:val="left" w:pos="2002"/>
      </w:tabs>
      <w:ind w:left="1800" w:right="1440"/>
    </w:pPr>
    <w:rPr>
      <w:rFonts w:ascii="Zilla Slab" w:hAnsi="Zilla Slab"/>
    </w:rPr>
  </w:style>
  <w:style w:type="paragraph" w:styleId="Heading1">
    <w:name w:val="heading 1"/>
    <w:basedOn w:val="Normal"/>
    <w:next w:val="Normal"/>
    <w:link w:val="Heading1Char"/>
    <w:uiPriority w:val="9"/>
    <w:qFormat/>
    <w:rsid w:val="00F67B24"/>
    <w:pPr>
      <w:keepNext/>
      <w:keepLines/>
      <w:spacing w:before="240" w:after="0"/>
      <w:outlineLvl w:val="0"/>
    </w:pPr>
    <w:rPr>
      <w:rFonts w:ascii="Steelfish Rg" w:eastAsiaTheme="majorEastAsia" w:hAnsi="Steelfish Rg" w:cstheme="majorBidi"/>
      <w:caps/>
      <w:color w:val="3BCCD3"/>
      <w:spacing w:val="40"/>
      <w:sz w:val="56"/>
      <w:szCs w:val="56"/>
    </w:rPr>
  </w:style>
  <w:style w:type="paragraph" w:styleId="Heading2">
    <w:name w:val="heading 2"/>
    <w:basedOn w:val="Normal"/>
    <w:next w:val="Normal"/>
    <w:link w:val="Heading2Char"/>
    <w:uiPriority w:val="9"/>
    <w:unhideWhenUsed/>
    <w:qFormat/>
    <w:rsid w:val="00F67B24"/>
    <w:pPr>
      <w:keepNext/>
      <w:keepLines/>
      <w:spacing w:before="40" w:after="0"/>
      <w:outlineLvl w:val="1"/>
    </w:pPr>
    <w:rPr>
      <w:rFonts w:ascii="Steelfish Rg" w:eastAsiaTheme="majorEastAsia" w:hAnsi="Steelfish Rg" w:cstheme="majorBidi"/>
      <w:caps/>
      <w:color w:val="3BCCD3"/>
      <w:spacing w:val="40"/>
      <w:sz w:val="40"/>
      <w:szCs w:val="32"/>
    </w:rPr>
  </w:style>
  <w:style w:type="paragraph" w:styleId="Heading3">
    <w:name w:val="heading 3"/>
    <w:basedOn w:val="Normal"/>
    <w:next w:val="Normal"/>
    <w:link w:val="Heading3Char"/>
    <w:uiPriority w:val="9"/>
    <w:unhideWhenUsed/>
    <w:qFormat/>
    <w:rsid w:val="00F67B24"/>
    <w:pPr>
      <w:keepNext/>
      <w:keepLines/>
      <w:spacing w:before="40" w:after="0"/>
      <w:outlineLvl w:val="2"/>
    </w:pPr>
    <w:rPr>
      <w:rFonts w:ascii="Steelfish Rg" w:eastAsiaTheme="majorEastAsia" w:hAnsi="Steelfish Rg" w:cstheme="majorBidi"/>
      <w:caps/>
      <w:color w:val="3BCCD3"/>
      <w:spacing w:val="4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97A"/>
  </w:style>
  <w:style w:type="paragraph" w:styleId="Footer">
    <w:name w:val="footer"/>
    <w:basedOn w:val="Normal"/>
    <w:link w:val="FooterChar"/>
    <w:uiPriority w:val="99"/>
    <w:unhideWhenUsed/>
    <w:rsid w:val="00495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97A"/>
  </w:style>
  <w:style w:type="paragraph" w:customStyle="1" w:styleId="Footer1">
    <w:name w:val="Footer1"/>
    <w:basedOn w:val="Footer"/>
    <w:link w:val="footerChar0"/>
    <w:qFormat/>
    <w:rsid w:val="00983ED3"/>
    <w:pPr>
      <w:pBdr>
        <w:top w:val="single" w:sz="4" w:space="1" w:color="auto"/>
      </w:pBdr>
      <w:spacing w:after="120"/>
      <w:ind w:left="720" w:right="720"/>
      <w:jc w:val="center"/>
    </w:pPr>
    <w:rPr>
      <w:sz w:val="16"/>
    </w:rPr>
  </w:style>
  <w:style w:type="character" w:styleId="Hyperlink">
    <w:name w:val="Hyperlink"/>
    <w:basedOn w:val="DefaultParagraphFont"/>
    <w:uiPriority w:val="99"/>
    <w:unhideWhenUsed/>
    <w:rsid w:val="00C2170C"/>
    <w:rPr>
      <w:color w:val="0563C1" w:themeColor="hyperlink"/>
      <w:u w:val="single"/>
    </w:rPr>
  </w:style>
  <w:style w:type="character" w:customStyle="1" w:styleId="footerChar0">
    <w:name w:val="footer Char"/>
    <w:basedOn w:val="FooterChar"/>
    <w:link w:val="Footer1"/>
    <w:rsid w:val="00983ED3"/>
    <w:rPr>
      <w:rFonts w:ascii="Zilla Slab" w:hAnsi="Zilla Slab"/>
      <w:sz w:val="16"/>
    </w:rPr>
  </w:style>
  <w:style w:type="character" w:customStyle="1" w:styleId="Heading2Char">
    <w:name w:val="Heading 2 Char"/>
    <w:basedOn w:val="DefaultParagraphFont"/>
    <w:link w:val="Heading2"/>
    <w:uiPriority w:val="9"/>
    <w:rsid w:val="00F67B24"/>
    <w:rPr>
      <w:rFonts w:ascii="Steelfish Rg" w:eastAsiaTheme="majorEastAsia" w:hAnsi="Steelfish Rg" w:cstheme="majorBidi"/>
      <w:caps/>
      <w:color w:val="3BCCD3"/>
      <w:spacing w:val="40"/>
      <w:sz w:val="40"/>
      <w:szCs w:val="32"/>
    </w:rPr>
  </w:style>
  <w:style w:type="character" w:customStyle="1" w:styleId="Heading1Char">
    <w:name w:val="Heading 1 Char"/>
    <w:basedOn w:val="DefaultParagraphFont"/>
    <w:link w:val="Heading1"/>
    <w:uiPriority w:val="9"/>
    <w:rsid w:val="00F67B24"/>
    <w:rPr>
      <w:rFonts w:ascii="Steelfish Rg" w:eastAsiaTheme="majorEastAsia" w:hAnsi="Steelfish Rg" w:cstheme="majorBidi"/>
      <w:caps/>
      <w:color w:val="3BCCD3"/>
      <w:spacing w:val="40"/>
      <w:sz w:val="56"/>
      <w:szCs w:val="56"/>
    </w:rPr>
  </w:style>
  <w:style w:type="character" w:customStyle="1" w:styleId="Heading3Char">
    <w:name w:val="Heading 3 Char"/>
    <w:basedOn w:val="DefaultParagraphFont"/>
    <w:link w:val="Heading3"/>
    <w:uiPriority w:val="9"/>
    <w:rsid w:val="00F67B24"/>
    <w:rPr>
      <w:rFonts w:ascii="Steelfish Rg" w:eastAsiaTheme="majorEastAsia" w:hAnsi="Steelfish Rg" w:cstheme="majorBidi"/>
      <w:caps/>
      <w:color w:val="3BCCD3"/>
      <w:spacing w:val="40"/>
      <w:sz w:val="28"/>
      <w:szCs w:val="28"/>
    </w:rPr>
  </w:style>
  <w:style w:type="paragraph" w:customStyle="1" w:styleId="Default">
    <w:name w:val="Default"/>
    <w:rsid w:val="00F90BB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orillia.bigbrothersbigsister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_BBBS_1\AppData\Local\Temp\Temp1_BBBS_Letterhead-Template_2019.zip\BBBS_Letterhead_Template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C99CEE4F321E4ABA062BB11D9F2559" ma:contentTypeVersion="13" ma:contentTypeDescription="Create a new document." ma:contentTypeScope="" ma:versionID="35b847308109bb5a743a0dca4aae7a8f">
  <xsd:schema xmlns:xsd="http://www.w3.org/2001/XMLSchema" xmlns:xs="http://www.w3.org/2001/XMLSchema" xmlns:p="http://schemas.microsoft.com/office/2006/metadata/properties" xmlns:ns3="c332ec81-4be0-454a-89c9-7e3d893e454c" xmlns:ns4="7f2bc1b3-e21f-442e-8648-6a5ba6cd6edb" targetNamespace="http://schemas.microsoft.com/office/2006/metadata/properties" ma:root="true" ma:fieldsID="41eac6a43c44b455e01f347c05e1a1e2" ns3:_="" ns4:_="">
    <xsd:import namespace="c332ec81-4be0-454a-89c9-7e3d893e454c"/>
    <xsd:import namespace="7f2bc1b3-e21f-442e-8648-6a5ba6cd6e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2ec81-4be0-454a-89c9-7e3d893e4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2bc1b3-e21f-442e-8648-6a5ba6cd6e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2231B4-3F84-4F86-BAB1-B2C065B65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32ec81-4be0-454a-89c9-7e3d893e454c"/>
    <ds:schemaRef ds:uri="7f2bc1b3-e21f-442e-8648-6a5ba6cd6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260DEC-5AE2-4560-A4E9-3E4DF0C1F6B7}">
  <ds:schemaRefs>
    <ds:schemaRef ds:uri="http://schemas.microsoft.com/sharepoint/v3/contenttype/forms"/>
  </ds:schemaRefs>
</ds:datastoreItem>
</file>

<file path=customXml/itemProps3.xml><?xml version="1.0" encoding="utf-8"?>
<ds:datastoreItem xmlns:ds="http://schemas.openxmlformats.org/officeDocument/2006/customXml" ds:itemID="{18E57462-D014-4308-8703-2E1B0E28C4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BBBS_Letterhead_Template_2019</Template>
  <TotalTime>27</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Shaughnessy</dc:creator>
  <cp:keywords/>
  <dc:description/>
  <cp:lastModifiedBy>Lorie Roberts</cp:lastModifiedBy>
  <cp:revision>7</cp:revision>
  <dcterms:created xsi:type="dcterms:W3CDTF">2021-04-20T18:00:00Z</dcterms:created>
  <dcterms:modified xsi:type="dcterms:W3CDTF">2021-05-11T19:27:00Z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0x010100ECC99CEE4F321E4ABA062BB11D9F2559</vt:lpwstr>
  </property>
</Properties>
</file>