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969D5" w14:textId="27EEF34A" w:rsidR="00586C66" w:rsidRDefault="00586C66" w:rsidP="00586C66">
      <w:pPr>
        <w:tabs>
          <w:tab w:val="clear" w:pos="2002"/>
        </w:tabs>
        <w:spacing w:after="0"/>
        <w:ind w:left="0"/>
        <w:rPr>
          <w:b/>
          <w:bCs/>
          <w:lang w:val="en-US"/>
        </w:rPr>
      </w:pPr>
      <w:bookmarkStart w:id="0" w:name="_GoBack"/>
      <w:bookmarkEnd w:id="0"/>
    </w:p>
    <w:p w14:paraId="6840BE3A" w14:textId="2AFD1699" w:rsidR="00586C66" w:rsidRPr="00586C66" w:rsidRDefault="00586C66" w:rsidP="00586C66">
      <w:pPr>
        <w:keepNext/>
        <w:tabs>
          <w:tab w:val="clear" w:pos="2002"/>
        </w:tabs>
        <w:spacing w:before="240" w:after="60"/>
        <w:ind w:left="0" w:right="0"/>
        <w:outlineLvl w:val="0"/>
        <w:rPr>
          <w:rFonts w:ascii="Calibri" w:eastAsia="Times New Roman" w:hAnsi="Calibri" w:cs="Arial"/>
          <w:b/>
          <w:bCs/>
          <w:kern w:val="32"/>
          <w:sz w:val="28"/>
          <w:szCs w:val="28"/>
          <w:lang w:val="en-US" w:eastAsia="en-CA"/>
        </w:rPr>
      </w:pPr>
      <w:r w:rsidRPr="00586C66">
        <w:rPr>
          <w:rFonts w:ascii="Calibri" w:eastAsia="Times New Roman" w:hAnsi="Calibri" w:cs="Arial"/>
          <w:b/>
          <w:bCs/>
          <w:noProof/>
          <w:kern w:val="32"/>
          <w:sz w:val="28"/>
          <w:szCs w:val="28"/>
          <w:lang w:eastAsia="en-CA"/>
        </w:rPr>
        <mc:AlternateContent>
          <mc:Choice Requires="wps">
            <w:drawing>
              <wp:anchor distT="0" distB="0" distL="114300" distR="114300" simplePos="0" relativeHeight="251662848" behindDoc="0" locked="0" layoutInCell="1" allowOverlap="1" wp14:anchorId="4911F4B2" wp14:editId="50E53897">
                <wp:simplePos x="0" y="0"/>
                <wp:positionH relativeFrom="column">
                  <wp:posOffset>-1905</wp:posOffset>
                </wp:positionH>
                <wp:positionV relativeFrom="paragraph">
                  <wp:posOffset>391160</wp:posOffset>
                </wp:positionV>
                <wp:extent cx="6324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324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57EDF57" id="Straight Connector 2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5pt,30.8pt" to="497.8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" strokecolor="windowText" strokeweight=".5pt">
                <v:stroke joinstyle="miter"/>
              </v:line>
            </w:pict>
          </mc:Fallback>
        </mc:AlternateContent>
      </w:r>
      <w:r w:rsidRPr="00586C66">
        <w:rPr>
          <w:rFonts w:ascii="Calibri" w:eastAsia="Times New Roman" w:hAnsi="Calibri" w:cs="Arial"/>
          <w:b/>
          <w:bCs/>
          <w:noProof/>
          <w:kern w:val="32"/>
          <w:sz w:val="28"/>
          <w:szCs w:val="28"/>
          <w:lang w:eastAsia="en-CA"/>
        </w:rPr>
        <w:t xml:space="preserve">CASEWORKER - </w:t>
      </w:r>
      <w:r w:rsidRPr="00586C66">
        <w:rPr>
          <w:rFonts w:ascii="Calibri" w:eastAsia="Times New Roman" w:hAnsi="Calibri" w:cs="Arial"/>
          <w:b/>
          <w:bCs/>
          <w:kern w:val="32"/>
          <w:sz w:val="28"/>
          <w:szCs w:val="28"/>
          <w:lang w:val="en-US" w:eastAsia="en-CA"/>
        </w:rPr>
        <w:t>CANADA SUMMER JOBS PROGRAM</w:t>
      </w:r>
    </w:p>
    <w:p w14:paraId="0E26E5FC" w14:textId="77777777" w:rsidR="00586C66" w:rsidRPr="00586C66" w:rsidRDefault="00586C66" w:rsidP="00586C66">
      <w:pPr>
        <w:tabs>
          <w:tab w:val="clear" w:pos="2002"/>
        </w:tabs>
        <w:spacing w:after="0"/>
        <w:ind w:left="0"/>
        <w:rPr>
          <w:b/>
          <w:bCs/>
          <w:lang w:val="en-US"/>
        </w:rPr>
      </w:pPr>
    </w:p>
    <w:p w14:paraId="5AB595D3" w14:textId="77777777" w:rsidR="00586C66" w:rsidRPr="00586C66" w:rsidRDefault="00586C66" w:rsidP="00586C66">
      <w:pPr>
        <w:tabs>
          <w:tab w:val="clear" w:pos="2002"/>
        </w:tabs>
        <w:ind w:left="0"/>
        <w:rPr>
          <w:bCs/>
        </w:rPr>
      </w:pPr>
      <w:r w:rsidRPr="00586C66">
        <w:rPr>
          <w:b/>
          <w:bCs/>
        </w:rPr>
        <w:t>ABOUT BIG BROTHERS BIG SISTERS OF ORILLIA AND DISTRICT</w:t>
      </w:r>
    </w:p>
    <w:p w14:paraId="061A8EEA" w14:textId="77B263D8" w:rsidR="00A951D3" w:rsidRPr="00586C66" w:rsidRDefault="00D267B4" w:rsidP="00586C66">
      <w:pPr>
        <w:tabs>
          <w:tab w:val="clear" w:pos="2002"/>
        </w:tabs>
        <w:ind w:left="0"/>
        <w:rPr>
          <w:bCs/>
        </w:rPr>
      </w:pPr>
      <w:r>
        <w:rPr>
          <w:bCs/>
        </w:rPr>
        <w:t>For 55</w:t>
      </w:r>
      <w:r w:rsidR="00586C66" w:rsidRPr="00586C66">
        <w:rPr>
          <w:bCs/>
        </w:rPr>
        <w:t xml:space="preserve"> years, Big Brothers Big Sisters of Orillia and District (BBBSOD) has been supporting positive mentoring relationships within our community. Since 1966, our pledge has been to provide quality-mentoring experiences for children in our community. Since inception, our agency has directly influenced over 10,000 community members who have received mentoring programs or participated actively as a volunteer mentor. On average, we annually provide direct support to 350+ local children and youth through BBBSOD programs.</w:t>
      </w:r>
    </w:p>
    <w:p w14:paraId="6C5217EA" w14:textId="026F2D60" w:rsidR="00586C66" w:rsidRPr="00586C66" w:rsidRDefault="00586C66" w:rsidP="00586C66">
      <w:pPr>
        <w:tabs>
          <w:tab w:val="clear" w:pos="2002"/>
        </w:tabs>
        <w:ind w:left="0"/>
        <w:rPr>
          <w:b/>
        </w:rPr>
      </w:pPr>
      <w:r w:rsidRPr="00586C66">
        <w:rPr>
          <w:b/>
        </w:rPr>
        <w:t>FUNCTION:</w:t>
      </w:r>
    </w:p>
    <w:p w14:paraId="6C21A093" w14:textId="49BDF913" w:rsidR="00586C66" w:rsidRPr="00586C66" w:rsidRDefault="00586C66" w:rsidP="00586C66">
      <w:pPr>
        <w:tabs>
          <w:tab w:val="clear" w:pos="2002"/>
        </w:tabs>
        <w:ind w:left="0"/>
        <w:rPr>
          <w:lang w:val="en-US"/>
        </w:rPr>
      </w:pPr>
      <w:r w:rsidRPr="00586C66">
        <w:t xml:space="preserve">The primary function of the Summer </w:t>
      </w:r>
      <w:r>
        <w:t>J</w:t>
      </w:r>
      <w:r w:rsidR="00D267B4">
        <w:t>obs</w:t>
      </w:r>
      <w:r w:rsidRPr="00586C66">
        <w:t xml:space="preserve"> Caseworkers will be program delivery. </w:t>
      </w:r>
      <w:r w:rsidRPr="00586C66">
        <w:rPr>
          <w:lang w:val="en-US"/>
        </w:rPr>
        <w:t xml:space="preserve">The Caseworker will provide casework management in accordance with the National Standards set out by Big Brothers Big Sisters of Canada. </w:t>
      </w:r>
      <w:r w:rsidR="00DA0174">
        <w:rPr>
          <w:lang w:val="en-US"/>
        </w:rPr>
        <w:t>They</w:t>
      </w:r>
      <w:r w:rsidRPr="00586C66">
        <w:rPr>
          <w:lang w:val="en-US"/>
        </w:rPr>
        <w:t xml:space="preserve"> will be responsible for providing assistance to a Mentoring Coordinator in matching volunteer mentors with children and youth, and to monitor those matches to ensure the healthy development of the relationships. </w:t>
      </w:r>
      <w:r w:rsidRPr="00586C66">
        <w:t xml:space="preserve">The Caseworker will be also be matched with children/youth to deliver 1-1 and group based mentoring programs. </w:t>
      </w:r>
      <w:r w:rsidRPr="00586C66">
        <w:rPr>
          <w:lang w:val="en-US"/>
        </w:rPr>
        <w:t xml:space="preserve">The Caseworker will work within the guidelines, policies and mission of the Agency and be accountable and responsible for specific projects as assigned. </w:t>
      </w:r>
    </w:p>
    <w:p w14:paraId="41716E05" w14:textId="218D1E22" w:rsidR="00586C66" w:rsidRPr="00586C66" w:rsidRDefault="00586C66" w:rsidP="00586C66">
      <w:pPr>
        <w:tabs>
          <w:tab w:val="clear" w:pos="2002"/>
        </w:tabs>
        <w:ind w:left="0"/>
      </w:pPr>
      <w:r w:rsidRPr="00586C66">
        <w:rPr>
          <w:b/>
        </w:rPr>
        <w:t xml:space="preserve">Responsible to: </w:t>
      </w:r>
      <w:r w:rsidRPr="00586C66">
        <w:t>Mentoring Coordinator &amp; Executive Director</w:t>
      </w:r>
    </w:p>
    <w:p w14:paraId="282B7985" w14:textId="6DD37AE6" w:rsidR="00586C66" w:rsidRPr="00586C66" w:rsidRDefault="00586C66" w:rsidP="00586C66">
      <w:pPr>
        <w:tabs>
          <w:tab w:val="clear" w:pos="2002"/>
        </w:tabs>
        <w:ind w:left="0"/>
        <w:rPr>
          <w:b/>
          <w:bCs/>
          <w:lang w:val="en-US"/>
        </w:rPr>
      </w:pPr>
      <w:r w:rsidRPr="00586C66">
        <w:rPr>
          <w:b/>
          <w:bCs/>
          <w:lang w:val="en-US"/>
        </w:rPr>
        <w:t>RESPONSIBILITIES:</w:t>
      </w:r>
    </w:p>
    <w:p w14:paraId="26E1B956" w14:textId="77777777" w:rsidR="00586C66" w:rsidRPr="00586C66" w:rsidRDefault="00586C66" w:rsidP="00586C66">
      <w:pPr>
        <w:numPr>
          <w:ilvl w:val="0"/>
          <w:numId w:val="2"/>
        </w:numPr>
        <w:tabs>
          <w:tab w:val="clear" w:pos="2002"/>
        </w:tabs>
        <w:spacing w:after="0"/>
      </w:pPr>
      <w:bookmarkStart w:id="1" w:name="page2"/>
      <w:bookmarkEnd w:id="1"/>
      <w:r w:rsidRPr="00586C66">
        <w:t>participate in orientation, service delivery and pre-match training administered by the agency</w:t>
      </w:r>
    </w:p>
    <w:p w14:paraId="3C8FDFCD" w14:textId="77777777" w:rsidR="00586C66" w:rsidRPr="00586C66" w:rsidRDefault="00586C66" w:rsidP="00586C66">
      <w:pPr>
        <w:numPr>
          <w:ilvl w:val="0"/>
          <w:numId w:val="2"/>
        </w:numPr>
        <w:tabs>
          <w:tab w:val="clear" w:pos="2002"/>
        </w:tabs>
        <w:spacing w:after="0"/>
      </w:pPr>
      <w:r w:rsidRPr="00586C66">
        <w:t>be matched with mentee(s), co-facilitate group mentoring programs</w:t>
      </w:r>
    </w:p>
    <w:p w14:paraId="768980DA" w14:textId="77777777" w:rsidR="00586C66" w:rsidRPr="00586C66" w:rsidRDefault="00586C66" w:rsidP="00586C66">
      <w:pPr>
        <w:numPr>
          <w:ilvl w:val="0"/>
          <w:numId w:val="2"/>
        </w:numPr>
        <w:tabs>
          <w:tab w:val="clear" w:pos="2002"/>
        </w:tabs>
        <w:spacing w:after="0"/>
      </w:pPr>
      <w:r w:rsidRPr="00586C66">
        <w:t>maintain regular dialogue with program staff throughout the match</w:t>
      </w:r>
    </w:p>
    <w:p w14:paraId="1421330B" w14:textId="77777777" w:rsidR="00586C66" w:rsidRPr="00586C66" w:rsidRDefault="00586C66" w:rsidP="00586C66">
      <w:pPr>
        <w:numPr>
          <w:ilvl w:val="0"/>
          <w:numId w:val="2"/>
        </w:numPr>
        <w:tabs>
          <w:tab w:val="clear" w:pos="2002"/>
        </w:tabs>
        <w:spacing w:after="0"/>
      </w:pPr>
      <w:r w:rsidRPr="00586C66">
        <w:t>be clear in communication with mentee, placement colleagues, school liaisons and agency staff, particularly around contacts, timing, planned activities and issues of concern</w:t>
      </w:r>
    </w:p>
    <w:p w14:paraId="58AFEC9C" w14:textId="77777777" w:rsidR="00586C66" w:rsidRPr="00586C66" w:rsidRDefault="00586C66" w:rsidP="00586C66">
      <w:pPr>
        <w:numPr>
          <w:ilvl w:val="0"/>
          <w:numId w:val="2"/>
        </w:numPr>
        <w:tabs>
          <w:tab w:val="clear" w:pos="2002"/>
        </w:tabs>
        <w:spacing w:after="0"/>
      </w:pPr>
      <w:r w:rsidRPr="00586C66">
        <w:t>be a positive role model, emphasizing behaviour such as trust, privacy, respect, reliability, honesty, fairness, commitment, resilience, kindness</w:t>
      </w:r>
    </w:p>
    <w:p w14:paraId="7014FEAD" w14:textId="77777777" w:rsidR="00586C66" w:rsidRPr="00586C66" w:rsidRDefault="00586C66" w:rsidP="00586C66">
      <w:pPr>
        <w:numPr>
          <w:ilvl w:val="0"/>
          <w:numId w:val="2"/>
        </w:numPr>
        <w:tabs>
          <w:tab w:val="clear" w:pos="2002"/>
        </w:tabs>
        <w:spacing w:after="0"/>
      </w:pPr>
      <w:r w:rsidRPr="00586C66">
        <w:t>commit to a positive, formal closing of the mentoring match</w:t>
      </w:r>
    </w:p>
    <w:p w14:paraId="707B232A" w14:textId="77777777" w:rsidR="00586C66" w:rsidRPr="00586C66" w:rsidRDefault="00586C66" w:rsidP="00586C66">
      <w:pPr>
        <w:numPr>
          <w:ilvl w:val="0"/>
          <w:numId w:val="2"/>
        </w:numPr>
        <w:tabs>
          <w:tab w:val="clear" w:pos="2002"/>
        </w:tabs>
        <w:spacing w:after="0"/>
      </w:pPr>
      <w:r w:rsidRPr="00586C66">
        <w:t xml:space="preserve">follow agency and child protection protocols as discussed in your training </w:t>
      </w:r>
    </w:p>
    <w:p w14:paraId="3F00E6E3" w14:textId="77777777" w:rsidR="00586C66" w:rsidRPr="00586C66" w:rsidRDefault="00586C66" w:rsidP="00586C66">
      <w:pPr>
        <w:numPr>
          <w:ilvl w:val="0"/>
          <w:numId w:val="2"/>
        </w:numPr>
        <w:tabs>
          <w:tab w:val="clear" w:pos="2002"/>
        </w:tabs>
        <w:spacing w:after="0"/>
      </w:pPr>
      <w:proofErr w:type="gramStart"/>
      <w:r w:rsidRPr="00586C66">
        <w:t>assist</w:t>
      </w:r>
      <w:proofErr w:type="gramEnd"/>
      <w:r w:rsidRPr="00586C66">
        <w:t xml:space="preserve"> Mentoring Coordinator with intake of volunteers including orientation, interviewing, reference checks and other screenings.</w:t>
      </w:r>
    </w:p>
    <w:p w14:paraId="20A66A35" w14:textId="77777777" w:rsidR="00586C66" w:rsidRPr="00586C66" w:rsidRDefault="00586C66" w:rsidP="00586C66">
      <w:pPr>
        <w:numPr>
          <w:ilvl w:val="0"/>
          <w:numId w:val="2"/>
        </w:numPr>
        <w:tabs>
          <w:tab w:val="clear" w:pos="2002"/>
        </w:tabs>
        <w:spacing w:after="0"/>
      </w:pPr>
      <w:r w:rsidRPr="00586C66">
        <w:t>conduct reference checks of potential volunteers</w:t>
      </w:r>
    </w:p>
    <w:p w14:paraId="2B4541A1" w14:textId="77777777" w:rsidR="00586C66" w:rsidRPr="00586C66" w:rsidRDefault="00586C66" w:rsidP="00586C66">
      <w:pPr>
        <w:numPr>
          <w:ilvl w:val="0"/>
          <w:numId w:val="2"/>
        </w:numPr>
        <w:tabs>
          <w:tab w:val="clear" w:pos="2002"/>
        </w:tabs>
        <w:spacing w:after="0"/>
      </w:pPr>
      <w:r w:rsidRPr="00586C66">
        <w:lastRenderedPageBreak/>
        <w:t>maintain case notes on every match support check in/ dialogue in accordance with the National Standards</w:t>
      </w:r>
    </w:p>
    <w:p w14:paraId="1AF3972E" w14:textId="77777777" w:rsidR="00586C66" w:rsidRPr="00586C66" w:rsidRDefault="00586C66" w:rsidP="00586C66">
      <w:pPr>
        <w:numPr>
          <w:ilvl w:val="0"/>
          <w:numId w:val="2"/>
        </w:numPr>
        <w:tabs>
          <w:tab w:val="clear" w:pos="2002"/>
        </w:tabs>
        <w:spacing w:after="0"/>
      </w:pPr>
      <w:r w:rsidRPr="00586C66">
        <w:t>maintain strict confidentiality as outlined in agency Privacy and Confidentiality Policy</w:t>
      </w:r>
    </w:p>
    <w:p w14:paraId="0DFB8373" w14:textId="77777777" w:rsidR="00586C66" w:rsidRPr="00586C66" w:rsidRDefault="00586C66" w:rsidP="00586C66">
      <w:pPr>
        <w:numPr>
          <w:ilvl w:val="0"/>
          <w:numId w:val="2"/>
        </w:numPr>
        <w:tabs>
          <w:tab w:val="clear" w:pos="2002"/>
        </w:tabs>
        <w:spacing w:after="0"/>
      </w:pPr>
      <w:r w:rsidRPr="00586C66">
        <w:t>perform administrative functions as required to manage caseload</w:t>
      </w:r>
    </w:p>
    <w:p w14:paraId="04EE8E0D" w14:textId="77777777" w:rsidR="00586C66" w:rsidRPr="00586C66" w:rsidRDefault="00586C66" w:rsidP="00586C66">
      <w:pPr>
        <w:numPr>
          <w:ilvl w:val="0"/>
          <w:numId w:val="2"/>
        </w:numPr>
        <w:tabs>
          <w:tab w:val="clear" w:pos="2002"/>
        </w:tabs>
        <w:spacing w:after="0"/>
      </w:pPr>
      <w:r w:rsidRPr="00586C66">
        <w:t>complete a performance appraisal including goals and objectives for summer employment</w:t>
      </w:r>
    </w:p>
    <w:p w14:paraId="4ECC2FD6" w14:textId="77777777" w:rsidR="00586C66" w:rsidRPr="00586C66" w:rsidRDefault="00586C66" w:rsidP="00586C66">
      <w:pPr>
        <w:numPr>
          <w:ilvl w:val="0"/>
          <w:numId w:val="2"/>
        </w:numPr>
        <w:tabs>
          <w:tab w:val="clear" w:pos="2002"/>
        </w:tabs>
        <w:spacing w:after="0"/>
      </w:pPr>
      <w:r w:rsidRPr="00586C66">
        <w:t>assist with recreation/fundraising events as required</w:t>
      </w:r>
    </w:p>
    <w:p w14:paraId="0A53F78B" w14:textId="77777777" w:rsidR="00586C66" w:rsidRPr="00586C66" w:rsidRDefault="00586C66" w:rsidP="00586C66">
      <w:pPr>
        <w:numPr>
          <w:ilvl w:val="0"/>
          <w:numId w:val="2"/>
        </w:numPr>
        <w:tabs>
          <w:tab w:val="clear" w:pos="2002"/>
        </w:tabs>
        <w:spacing w:after="0"/>
      </w:pPr>
      <w:r w:rsidRPr="00586C66">
        <w:t>other duties as assigned</w:t>
      </w:r>
    </w:p>
    <w:p w14:paraId="524C37F5" w14:textId="77777777" w:rsidR="00586C66" w:rsidRPr="00586C66" w:rsidRDefault="00586C66" w:rsidP="00586C66">
      <w:pPr>
        <w:tabs>
          <w:tab w:val="clear" w:pos="2002"/>
        </w:tabs>
        <w:ind w:left="0"/>
      </w:pPr>
    </w:p>
    <w:p w14:paraId="437F2973" w14:textId="2FFDCB21" w:rsidR="00586C66" w:rsidRPr="00586C66" w:rsidRDefault="00586C66" w:rsidP="00586C66">
      <w:pPr>
        <w:tabs>
          <w:tab w:val="clear" w:pos="2002"/>
        </w:tabs>
        <w:ind w:left="0"/>
      </w:pPr>
      <w:r w:rsidRPr="00586C66">
        <w:rPr>
          <w:b/>
          <w:bCs/>
        </w:rPr>
        <w:t>QUALIFICATIONS, KNOWLEDGE AND SKILLS:</w:t>
      </w:r>
    </w:p>
    <w:p w14:paraId="006604A9" w14:textId="77777777" w:rsidR="00151E0F" w:rsidRPr="00586C66" w:rsidRDefault="00586C66" w:rsidP="00586C66">
      <w:pPr>
        <w:numPr>
          <w:ilvl w:val="0"/>
          <w:numId w:val="6"/>
        </w:numPr>
        <w:tabs>
          <w:tab w:val="clear" w:pos="2002"/>
        </w:tabs>
        <w:spacing w:after="0"/>
        <w:rPr>
          <w:lang w:val="en-US"/>
        </w:rPr>
      </w:pPr>
      <w:r w:rsidRPr="00586C66">
        <w:t>Enrolled or have completed a post-secondary program</w:t>
      </w:r>
      <w:r w:rsidRPr="00586C66">
        <w:rPr>
          <w:lang w:val="en-US"/>
        </w:rPr>
        <w:t xml:space="preserve"> in a related field (e.g. education, social work or human services, child and youth work, family studies etc.).</w:t>
      </w:r>
    </w:p>
    <w:p w14:paraId="64CD7FBD" w14:textId="77777777" w:rsidR="00586C66" w:rsidRPr="00586C66" w:rsidRDefault="00586C66" w:rsidP="00586C66">
      <w:pPr>
        <w:numPr>
          <w:ilvl w:val="0"/>
          <w:numId w:val="1"/>
        </w:numPr>
        <w:tabs>
          <w:tab w:val="clear" w:pos="2002"/>
        </w:tabs>
        <w:spacing w:after="0"/>
      </w:pPr>
      <w:r w:rsidRPr="00586C66">
        <w:t xml:space="preserve">effective oral and written communication skills </w:t>
      </w:r>
    </w:p>
    <w:p w14:paraId="3AAA6648" w14:textId="77777777" w:rsidR="00586C66" w:rsidRPr="00586C66" w:rsidRDefault="00586C66" w:rsidP="00586C66">
      <w:pPr>
        <w:numPr>
          <w:ilvl w:val="0"/>
          <w:numId w:val="1"/>
        </w:numPr>
        <w:tabs>
          <w:tab w:val="clear" w:pos="2002"/>
        </w:tabs>
        <w:spacing w:after="0"/>
      </w:pPr>
      <w:r w:rsidRPr="00586C66">
        <w:t>strong problem solving and time management skills</w:t>
      </w:r>
    </w:p>
    <w:p w14:paraId="36229A3E" w14:textId="77777777" w:rsidR="00586C66" w:rsidRPr="00586C66" w:rsidRDefault="00586C66" w:rsidP="00586C66">
      <w:pPr>
        <w:numPr>
          <w:ilvl w:val="0"/>
          <w:numId w:val="1"/>
        </w:numPr>
        <w:tabs>
          <w:tab w:val="clear" w:pos="2002"/>
        </w:tabs>
        <w:spacing w:after="0"/>
      </w:pPr>
      <w:r w:rsidRPr="00586C66">
        <w:t xml:space="preserve">an ability to interact with people of all ages and cultural backgrounds </w:t>
      </w:r>
    </w:p>
    <w:p w14:paraId="68841E4D" w14:textId="77777777" w:rsidR="00586C66" w:rsidRPr="00586C66" w:rsidRDefault="00586C66" w:rsidP="00586C66">
      <w:pPr>
        <w:numPr>
          <w:ilvl w:val="0"/>
          <w:numId w:val="1"/>
        </w:numPr>
        <w:tabs>
          <w:tab w:val="clear" w:pos="2002"/>
        </w:tabs>
        <w:spacing w:after="0"/>
      </w:pPr>
      <w:r w:rsidRPr="00586C66">
        <w:t xml:space="preserve">an ability to work independently and as part of a team </w:t>
      </w:r>
    </w:p>
    <w:p w14:paraId="2F8B71C0" w14:textId="77777777" w:rsidR="00586C66" w:rsidRPr="00586C66" w:rsidRDefault="00586C66" w:rsidP="00586C66">
      <w:pPr>
        <w:numPr>
          <w:ilvl w:val="0"/>
          <w:numId w:val="1"/>
        </w:numPr>
        <w:tabs>
          <w:tab w:val="clear" w:pos="2002"/>
        </w:tabs>
        <w:spacing w:after="0"/>
      </w:pPr>
      <w:r w:rsidRPr="00586C66">
        <w:t xml:space="preserve">sound computer skills </w:t>
      </w:r>
    </w:p>
    <w:p w14:paraId="13979D4F" w14:textId="77777777" w:rsidR="00586C66" w:rsidRPr="00586C66" w:rsidRDefault="00586C66" w:rsidP="00586C66">
      <w:pPr>
        <w:tabs>
          <w:tab w:val="clear" w:pos="2002"/>
        </w:tabs>
        <w:ind w:left="0"/>
      </w:pPr>
    </w:p>
    <w:p w14:paraId="3A7A88E9" w14:textId="77777777" w:rsidR="00586C66" w:rsidRPr="00586C66" w:rsidRDefault="00586C66" w:rsidP="00586C66">
      <w:pPr>
        <w:tabs>
          <w:tab w:val="clear" w:pos="2002"/>
        </w:tabs>
        <w:ind w:left="0"/>
        <w:rPr>
          <w:b/>
          <w:bCs/>
          <w:lang w:val="en-US"/>
        </w:rPr>
      </w:pPr>
      <w:r w:rsidRPr="00586C66">
        <w:rPr>
          <w:b/>
        </w:rPr>
        <w:t>REQUIREMENTS:</w:t>
      </w:r>
    </w:p>
    <w:p w14:paraId="09E328BE" w14:textId="77777777" w:rsidR="00586C66" w:rsidRPr="00586C66" w:rsidRDefault="00586C66" w:rsidP="00586C66">
      <w:pPr>
        <w:numPr>
          <w:ilvl w:val="0"/>
          <w:numId w:val="3"/>
        </w:numPr>
        <w:tabs>
          <w:tab w:val="clear" w:pos="2002"/>
        </w:tabs>
        <w:spacing w:after="0"/>
        <w:rPr>
          <w:bCs/>
          <w:lang w:val="en-US"/>
        </w:rPr>
      </w:pPr>
      <w:r w:rsidRPr="00586C66">
        <w:rPr>
          <w:bCs/>
          <w:lang w:val="en-US"/>
        </w:rPr>
        <w:t xml:space="preserve">Access to a reliable and secure computer </w:t>
      </w:r>
    </w:p>
    <w:p w14:paraId="63CD57B3" w14:textId="77777777" w:rsidR="00586C66" w:rsidRPr="00586C66" w:rsidRDefault="00586C66" w:rsidP="00586C66">
      <w:pPr>
        <w:numPr>
          <w:ilvl w:val="0"/>
          <w:numId w:val="4"/>
        </w:numPr>
        <w:tabs>
          <w:tab w:val="clear" w:pos="2002"/>
        </w:tabs>
        <w:spacing w:after="0"/>
        <w:rPr>
          <w:bCs/>
        </w:rPr>
      </w:pPr>
      <w:r w:rsidRPr="00586C66">
        <w:rPr>
          <w:bCs/>
        </w:rPr>
        <w:t>Valid Ontario Driver’s License and adequate liability insurance or have ongoing access to a vehicle and driver, must be able to provide own transportation to special events</w:t>
      </w:r>
    </w:p>
    <w:p w14:paraId="57AA4FE2" w14:textId="77777777" w:rsidR="00586C66" w:rsidRPr="00586C66" w:rsidRDefault="00586C66" w:rsidP="00586C66">
      <w:pPr>
        <w:numPr>
          <w:ilvl w:val="0"/>
          <w:numId w:val="4"/>
        </w:numPr>
        <w:tabs>
          <w:tab w:val="clear" w:pos="2002"/>
        </w:tabs>
        <w:spacing w:after="0"/>
        <w:rPr>
          <w:bCs/>
        </w:rPr>
      </w:pPr>
      <w:r w:rsidRPr="00586C66">
        <w:rPr>
          <w:bCs/>
        </w:rPr>
        <w:t>A Police Vulnerable Sector Check is required</w:t>
      </w:r>
    </w:p>
    <w:p w14:paraId="3BC7737C" w14:textId="77777777" w:rsidR="00586C66" w:rsidRPr="00586C66" w:rsidRDefault="00586C66" w:rsidP="00586C66">
      <w:pPr>
        <w:numPr>
          <w:ilvl w:val="0"/>
          <w:numId w:val="4"/>
        </w:numPr>
        <w:tabs>
          <w:tab w:val="clear" w:pos="2002"/>
        </w:tabs>
        <w:spacing w:after="0"/>
        <w:rPr>
          <w:bCs/>
        </w:rPr>
      </w:pPr>
      <w:r w:rsidRPr="00586C66">
        <w:rPr>
          <w:bCs/>
        </w:rPr>
        <w:t xml:space="preserve">An ability to work flexible hours </w:t>
      </w:r>
    </w:p>
    <w:p w14:paraId="6DA6227A" w14:textId="77777777" w:rsidR="00586C66" w:rsidRPr="00586C66" w:rsidRDefault="00586C66" w:rsidP="00586C66">
      <w:pPr>
        <w:numPr>
          <w:ilvl w:val="0"/>
          <w:numId w:val="4"/>
        </w:numPr>
        <w:tabs>
          <w:tab w:val="clear" w:pos="2002"/>
        </w:tabs>
        <w:spacing w:after="0"/>
        <w:rPr>
          <w:bCs/>
        </w:rPr>
      </w:pPr>
      <w:r w:rsidRPr="00586C66">
        <w:rPr>
          <w:bCs/>
        </w:rPr>
        <w:t>Ability to work remotely if required</w:t>
      </w:r>
    </w:p>
    <w:p w14:paraId="198598A2" w14:textId="77777777" w:rsidR="00586C66" w:rsidRPr="00586C66" w:rsidRDefault="00586C66" w:rsidP="00586C66">
      <w:pPr>
        <w:tabs>
          <w:tab w:val="clear" w:pos="2002"/>
        </w:tabs>
        <w:ind w:left="0"/>
      </w:pPr>
    </w:p>
    <w:p w14:paraId="353D5180" w14:textId="77777777" w:rsidR="00586C66" w:rsidRPr="00586C66" w:rsidRDefault="00586C66" w:rsidP="00586C66">
      <w:pPr>
        <w:tabs>
          <w:tab w:val="clear" w:pos="2002"/>
        </w:tabs>
        <w:ind w:left="0"/>
      </w:pPr>
      <w:r w:rsidRPr="00586C66">
        <w:rPr>
          <w:b/>
          <w:bCs/>
        </w:rPr>
        <w:t>This position is available through funding from Canada Summer Jobs (The Government of Canada) and as such applicants must meet all the following criteria to be eligible:</w:t>
      </w:r>
    </w:p>
    <w:p w14:paraId="0C6C5C64" w14:textId="77777777" w:rsidR="00586C66" w:rsidRPr="00586C66" w:rsidRDefault="00586C66" w:rsidP="00586C66">
      <w:pPr>
        <w:numPr>
          <w:ilvl w:val="0"/>
          <w:numId w:val="5"/>
        </w:numPr>
        <w:tabs>
          <w:tab w:val="clear" w:pos="2002"/>
        </w:tabs>
        <w:spacing w:after="0"/>
      </w:pPr>
      <w:r w:rsidRPr="00586C66">
        <w:t>be between 15 and 30 years of age (inclusive) at the start of employment;</w:t>
      </w:r>
    </w:p>
    <w:p w14:paraId="34212758" w14:textId="77777777" w:rsidR="00586C66" w:rsidRPr="00586C66" w:rsidRDefault="00586C66" w:rsidP="00586C66">
      <w:pPr>
        <w:numPr>
          <w:ilvl w:val="0"/>
          <w:numId w:val="5"/>
        </w:numPr>
        <w:tabs>
          <w:tab w:val="clear" w:pos="2002"/>
        </w:tabs>
        <w:spacing w:after="0"/>
      </w:pPr>
      <w:r w:rsidRPr="00586C66">
        <w:t>be a Canadian Citizen, permanent resident, or person on whom refugee protection has been conferred under the Immigration and Refugee Protection Act*; and</w:t>
      </w:r>
    </w:p>
    <w:p w14:paraId="1FFCE2BB" w14:textId="486D3874" w:rsidR="00586C66" w:rsidRDefault="00586C66" w:rsidP="00DA0174">
      <w:pPr>
        <w:numPr>
          <w:ilvl w:val="0"/>
          <w:numId w:val="5"/>
        </w:numPr>
        <w:tabs>
          <w:tab w:val="clear" w:pos="2002"/>
        </w:tabs>
        <w:spacing w:after="0"/>
      </w:pPr>
      <w:r w:rsidRPr="00586C66">
        <w:t>be legally entitled to work according to the relevant provincial / territorial legislation and regulations</w:t>
      </w:r>
    </w:p>
    <w:p w14:paraId="211B9269" w14:textId="39CC7892" w:rsidR="00DA0174" w:rsidRDefault="00DA0174" w:rsidP="00DA0174">
      <w:pPr>
        <w:tabs>
          <w:tab w:val="clear" w:pos="2002"/>
        </w:tabs>
        <w:spacing w:after="0"/>
        <w:ind w:left="720"/>
      </w:pPr>
    </w:p>
    <w:p w14:paraId="743A5C3E" w14:textId="7DF1A33E" w:rsidR="00DA0174" w:rsidRDefault="00DA0174" w:rsidP="00DA0174">
      <w:pPr>
        <w:tabs>
          <w:tab w:val="clear" w:pos="2002"/>
        </w:tabs>
        <w:spacing w:after="0"/>
        <w:ind w:left="720"/>
      </w:pPr>
    </w:p>
    <w:p w14:paraId="3A1070F1" w14:textId="23C9AB4A" w:rsidR="00DA0174" w:rsidRDefault="00DA0174" w:rsidP="00DA0174">
      <w:pPr>
        <w:tabs>
          <w:tab w:val="clear" w:pos="2002"/>
        </w:tabs>
        <w:spacing w:after="0"/>
        <w:ind w:left="720"/>
      </w:pPr>
    </w:p>
    <w:p w14:paraId="0ABCF247" w14:textId="0DA750B5" w:rsidR="00DA0174" w:rsidRDefault="00DA0174" w:rsidP="00DA0174">
      <w:pPr>
        <w:tabs>
          <w:tab w:val="clear" w:pos="2002"/>
        </w:tabs>
        <w:spacing w:after="0"/>
        <w:ind w:left="720"/>
      </w:pPr>
    </w:p>
    <w:p w14:paraId="66CFEB18" w14:textId="77777777" w:rsidR="00DA0174" w:rsidRPr="00DA0174" w:rsidRDefault="00DA0174" w:rsidP="00DA0174">
      <w:pPr>
        <w:tabs>
          <w:tab w:val="clear" w:pos="2002"/>
        </w:tabs>
        <w:spacing w:after="0"/>
        <w:ind w:left="720"/>
      </w:pPr>
    </w:p>
    <w:p w14:paraId="2F105293" w14:textId="47A05FA1" w:rsidR="00586C66" w:rsidRPr="00586C66" w:rsidRDefault="00586C66" w:rsidP="00586C66">
      <w:pPr>
        <w:pStyle w:val="BodyText"/>
      </w:pPr>
      <w:r w:rsidRPr="00586C66">
        <w:lastRenderedPageBreak/>
        <w:t>Big Brothers Big Sisters of Orillia and District strives for inclusivity and representative hiring practices to respond to the communities we serve. The agency welcomes applications from visible minorities, Indigenous persons, persons with disabilities, immigrants/refugees, persons of any sexual orientation, and persons of any gender identity or gender expression. Big Brothers Big Sisters of Orillia and District is committed to employment equity and diversity in the workplace.</w:t>
      </w:r>
    </w:p>
    <w:p w14:paraId="203CA433" w14:textId="4CE13A09" w:rsidR="00586C66" w:rsidRPr="00586C66" w:rsidRDefault="00586C66" w:rsidP="00586C66">
      <w:pPr>
        <w:tabs>
          <w:tab w:val="clear" w:pos="2002"/>
        </w:tabs>
        <w:ind w:left="0"/>
      </w:pPr>
      <w:r w:rsidRPr="00586C66">
        <w:t>Accommodations are available for applicants with disabilities throughout the recruitment process.</w:t>
      </w:r>
      <w:r w:rsidRPr="00586C66">
        <w:br/>
        <w:t>Interested applicants are requested to email their resume and cover letter </w:t>
      </w:r>
      <w:r w:rsidRPr="00586C66">
        <w:rPr>
          <w:b/>
          <w:bCs/>
        </w:rPr>
        <w:t xml:space="preserve">by </w:t>
      </w:r>
      <w:r w:rsidR="00DA0174">
        <w:rPr>
          <w:b/>
          <w:bCs/>
        </w:rPr>
        <w:t>Tuesday</w:t>
      </w:r>
      <w:r w:rsidRPr="00586C66">
        <w:rPr>
          <w:b/>
          <w:bCs/>
        </w:rPr>
        <w:t xml:space="preserve">, </w:t>
      </w:r>
      <w:r w:rsidR="00DA0174">
        <w:rPr>
          <w:b/>
          <w:bCs/>
        </w:rPr>
        <w:t>May 25</w:t>
      </w:r>
      <w:r w:rsidR="00D267B4">
        <w:rPr>
          <w:b/>
          <w:bCs/>
        </w:rPr>
        <w:t>, 2021</w:t>
      </w:r>
      <w:r w:rsidRPr="00586C66">
        <w:t>.</w:t>
      </w:r>
    </w:p>
    <w:p w14:paraId="6B4AE4D4" w14:textId="7A60FDC9" w:rsidR="00586C66" w:rsidRPr="00586C66" w:rsidRDefault="00586C66" w:rsidP="00586C66">
      <w:pPr>
        <w:tabs>
          <w:tab w:val="clear" w:pos="2002"/>
        </w:tabs>
        <w:ind w:left="0"/>
      </w:pPr>
      <w:r w:rsidRPr="00586C66">
        <w:t>Thank you in advance for you interest; only those selected for an interview will be contacted.</w:t>
      </w:r>
    </w:p>
    <w:p w14:paraId="333990C1" w14:textId="77777777" w:rsidR="00586C66" w:rsidRPr="00586C66" w:rsidRDefault="00586C66" w:rsidP="00586C66">
      <w:pPr>
        <w:tabs>
          <w:tab w:val="clear" w:pos="2002"/>
        </w:tabs>
        <w:spacing w:after="0"/>
        <w:ind w:left="0"/>
      </w:pPr>
      <w:r w:rsidRPr="00586C66">
        <w:rPr>
          <w:b/>
        </w:rPr>
        <w:t>Job Types:</w:t>
      </w:r>
      <w:r w:rsidRPr="00586C66">
        <w:t xml:space="preserve"> Full-time, Temporary, Contract</w:t>
      </w:r>
    </w:p>
    <w:p w14:paraId="4272F9C8" w14:textId="77777777" w:rsidR="00586C66" w:rsidRPr="00586C66" w:rsidRDefault="00586C66" w:rsidP="00586C66">
      <w:pPr>
        <w:tabs>
          <w:tab w:val="clear" w:pos="2002"/>
        </w:tabs>
        <w:spacing w:after="0"/>
        <w:ind w:left="0"/>
      </w:pPr>
      <w:r w:rsidRPr="00586C66">
        <w:rPr>
          <w:b/>
        </w:rPr>
        <w:t>Positions</w:t>
      </w:r>
      <w:r w:rsidRPr="00586C66">
        <w:t>: 2 available</w:t>
      </w:r>
    </w:p>
    <w:p w14:paraId="4FE533F0" w14:textId="77777777" w:rsidR="00586C66" w:rsidRPr="00586C66" w:rsidRDefault="00586C66" w:rsidP="00586C66">
      <w:pPr>
        <w:tabs>
          <w:tab w:val="clear" w:pos="2002"/>
        </w:tabs>
        <w:spacing w:after="0"/>
        <w:ind w:left="0"/>
        <w:rPr>
          <w:bCs/>
          <w:lang w:val="en-US"/>
        </w:rPr>
      </w:pPr>
      <w:r w:rsidRPr="00586C66">
        <w:rPr>
          <w:b/>
        </w:rPr>
        <w:t>Length:</w:t>
      </w:r>
      <w:r w:rsidRPr="00586C66">
        <w:t xml:space="preserve"> 8 weeks</w:t>
      </w:r>
      <w:r w:rsidRPr="00586C66">
        <w:rPr>
          <w:bCs/>
          <w:lang w:val="en-US"/>
        </w:rPr>
        <w:t xml:space="preserve"> </w:t>
      </w:r>
    </w:p>
    <w:p w14:paraId="27066691" w14:textId="77777777" w:rsidR="00586C66" w:rsidRPr="00586C66" w:rsidRDefault="00586C66" w:rsidP="00586C66">
      <w:pPr>
        <w:tabs>
          <w:tab w:val="clear" w:pos="2002"/>
        </w:tabs>
        <w:spacing w:after="0"/>
        <w:ind w:left="0"/>
        <w:rPr>
          <w:bCs/>
        </w:rPr>
      </w:pPr>
      <w:r w:rsidRPr="00586C66">
        <w:rPr>
          <w:b/>
          <w:bCs/>
          <w:lang w:val="en-US"/>
        </w:rPr>
        <w:t>Hours / Days:</w:t>
      </w:r>
      <w:r w:rsidRPr="00586C66">
        <w:rPr>
          <w:bCs/>
          <w:lang w:val="en-US"/>
        </w:rPr>
        <w:t xml:space="preserve"> (8:30 – 4:30) Monday to Friday (With </w:t>
      </w:r>
      <w:r w:rsidRPr="00586C66">
        <w:rPr>
          <w:bCs/>
        </w:rPr>
        <w:t>availability to work flexible hours infrequently including evening and weekend work as necessary)</w:t>
      </w:r>
    </w:p>
    <w:p w14:paraId="3B997D20" w14:textId="4476D920" w:rsidR="00586C66" w:rsidRPr="00586C66" w:rsidRDefault="00586C66" w:rsidP="00586C66">
      <w:pPr>
        <w:tabs>
          <w:tab w:val="clear" w:pos="2002"/>
        </w:tabs>
        <w:spacing w:after="0"/>
        <w:ind w:left="0"/>
      </w:pPr>
      <w:r w:rsidRPr="00586C66">
        <w:rPr>
          <w:b/>
        </w:rPr>
        <w:t>Salary:</w:t>
      </w:r>
      <w:r w:rsidR="00D267B4">
        <w:t xml:space="preserve"> $14.25</w:t>
      </w:r>
      <w:r w:rsidRPr="00586C66">
        <w:t xml:space="preserve"> /hour</w:t>
      </w:r>
    </w:p>
    <w:p w14:paraId="0A62142A" w14:textId="77777777" w:rsidR="00586C66" w:rsidRPr="00586C66" w:rsidRDefault="00586C66" w:rsidP="00586C66">
      <w:pPr>
        <w:tabs>
          <w:tab w:val="clear" w:pos="2002"/>
        </w:tabs>
        <w:spacing w:after="0"/>
        <w:ind w:left="0"/>
      </w:pPr>
      <w:r w:rsidRPr="00586C66">
        <w:rPr>
          <w:b/>
        </w:rPr>
        <w:t>Office Location:</w:t>
      </w:r>
      <w:r w:rsidRPr="00586C66">
        <w:t xml:space="preserve"> Orillia, ON</w:t>
      </w:r>
    </w:p>
    <w:p w14:paraId="5861F4A9" w14:textId="77777777" w:rsidR="00D267B4" w:rsidRPr="00824C66" w:rsidRDefault="00586C66" w:rsidP="00D267B4">
      <w:pPr>
        <w:tabs>
          <w:tab w:val="clear" w:pos="2002"/>
        </w:tabs>
        <w:spacing w:after="0" w:line="276" w:lineRule="auto"/>
        <w:ind w:left="0" w:right="0"/>
        <w:rPr>
          <w:rFonts w:ascii="Times New Roman" w:eastAsia="Calibri" w:hAnsi="Times New Roman" w:cs="Times New Roman"/>
        </w:rPr>
      </w:pPr>
      <w:r w:rsidRPr="00586C66">
        <w:rPr>
          <w:b/>
        </w:rPr>
        <w:t>Work remotely:</w:t>
      </w:r>
      <w:r w:rsidRPr="00586C66">
        <w:t xml:space="preserve"> </w:t>
      </w:r>
      <w:r w:rsidR="00D267B4">
        <w:rPr>
          <w:rFonts w:ascii="Times New Roman" w:eastAsia="Calibri" w:hAnsi="Times New Roman" w:cs="Times New Roman"/>
        </w:rPr>
        <w:t>This</w:t>
      </w:r>
      <w:r w:rsidR="00D267B4" w:rsidRPr="00824C66">
        <w:rPr>
          <w:rFonts w:ascii="Times New Roman" w:eastAsia="Calibri" w:hAnsi="Times New Roman" w:cs="Times New Roman"/>
        </w:rPr>
        <w:t xml:space="preserve"> position may need to work remotely on a temporary basis should there be a delay in returning to the office or if government dir</w:t>
      </w:r>
      <w:r w:rsidR="00D267B4">
        <w:rPr>
          <w:rFonts w:ascii="Times New Roman" w:eastAsia="Calibri" w:hAnsi="Times New Roman" w:cs="Times New Roman"/>
        </w:rPr>
        <w:t>ectives change due to COVID-19.</w:t>
      </w:r>
    </w:p>
    <w:p w14:paraId="3C303300" w14:textId="03FB3D0E" w:rsidR="00586C66" w:rsidRPr="00586C66" w:rsidRDefault="00586C66" w:rsidP="00586C66">
      <w:pPr>
        <w:tabs>
          <w:tab w:val="clear" w:pos="2002"/>
        </w:tabs>
        <w:spacing w:after="0"/>
        <w:ind w:left="0"/>
        <w:rPr>
          <w:lang w:val="en-US"/>
        </w:rPr>
      </w:pPr>
    </w:p>
    <w:p w14:paraId="20214B69" w14:textId="77777777" w:rsidR="00586C66" w:rsidRPr="00586C66" w:rsidRDefault="00586C66" w:rsidP="00586C66">
      <w:pPr>
        <w:tabs>
          <w:tab w:val="clear" w:pos="2002"/>
        </w:tabs>
        <w:spacing w:after="0"/>
        <w:ind w:left="0"/>
        <w:rPr>
          <w:lang w:val="en-US"/>
        </w:rPr>
      </w:pPr>
      <w:r w:rsidRPr="00586C66">
        <w:rPr>
          <w:lang w:val="en-US"/>
        </w:rPr>
        <w:t>If interested please send a cover letter and resume to: intake@bbbsorillia.ca</w:t>
      </w:r>
    </w:p>
    <w:p w14:paraId="3856CEC4" w14:textId="77777777" w:rsidR="00586C66" w:rsidRPr="00586C66" w:rsidRDefault="00586C66" w:rsidP="00586C66">
      <w:pPr>
        <w:tabs>
          <w:tab w:val="clear" w:pos="2002"/>
        </w:tabs>
        <w:ind w:left="0"/>
        <w:rPr>
          <w:b/>
        </w:rPr>
      </w:pPr>
    </w:p>
    <w:p w14:paraId="5C15E404" w14:textId="77777777" w:rsidR="00586C66" w:rsidRDefault="00586C66" w:rsidP="00120BFC">
      <w:pPr>
        <w:tabs>
          <w:tab w:val="clear" w:pos="2002"/>
        </w:tabs>
        <w:ind w:left="0"/>
      </w:pPr>
    </w:p>
    <w:p w14:paraId="6EDC2E2D" w14:textId="77777777" w:rsidR="009A71E3" w:rsidRPr="00120BFC" w:rsidRDefault="009A71E3" w:rsidP="009A71E3">
      <w:pPr>
        <w:tabs>
          <w:tab w:val="clear" w:pos="2002"/>
        </w:tabs>
        <w:ind w:left="0" w:right="48"/>
      </w:pPr>
    </w:p>
    <w:sectPr w:rsidR="009A71E3" w:rsidRPr="00120BFC" w:rsidSect="00586C66">
      <w:headerReference w:type="default" r:id="rId10"/>
      <w:footerReference w:type="default" r:id="rId11"/>
      <w:headerReference w:type="first" r:id="rId12"/>
      <w:footerReference w:type="first" r:id="rId13"/>
      <w:pgSz w:w="12240" w:h="15840"/>
      <w:pgMar w:top="1418" w:right="1418" w:bottom="1418" w:left="1418" w:header="79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FBADF" w14:textId="77777777" w:rsidR="00264B09" w:rsidRDefault="00264B09" w:rsidP="00364742">
      <w:r>
        <w:separator/>
      </w:r>
    </w:p>
  </w:endnote>
  <w:endnote w:type="continuationSeparator" w:id="0">
    <w:p w14:paraId="7FEE465B" w14:textId="77777777" w:rsidR="00264B09" w:rsidRDefault="00264B09" w:rsidP="0036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illa Slab">
    <w:altName w:val="Times New Roman"/>
    <w:charset w:val="00"/>
    <w:family w:val="auto"/>
    <w:pitch w:val="variable"/>
    <w:sig w:usb0="00000001" w:usb1="5001E47B" w:usb2="00000000" w:usb3="00000000" w:csb0="0000009B" w:csb1="00000000"/>
  </w:font>
  <w:font w:name="Steelfish Rg">
    <w:altName w:val="Arial"/>
    <w:panose1 w:val="00000000000000000000"/>
    <w:charset w:val="00"/>
    <w:family w:val="swiss"/>
    <w:notTrueType/>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72088" w14:textId="77777777" w:rsidR="00586C66" w:rsidRPr="00983ED3" w:rsidRDefault="00586C66" w:rsidP="00586C66">
    <w:pPr>
      <w:pStyle w:val="Footer1"/>
    </w:pPr>
    <w:r>
      <w:t>102 - 17</w:t>
    </w:r>
    <w:r w:rsidRPr="00983ED3">
      <w:t xml:space="preserve"> </w:t>
    </w:r>
    <w:r>
      <w:t>Colborne St. E., Orillia,</w:t>
    </w:r>
    <w:r w:rsidRPr="00983ED3">
      <w:t xml:space="preserve"> ON </w:t>
    </w:r>
    <w:r>
      <w:t>L3V 1T4</w:t>
    </w:r>
    <w:r>
      <w:t> </w:t>
    </w:r>
    <w:r>
      <w:t>| 705.325.3151 |</w:t>
    </w:r>
    <w:r w:rsidRPr="00983ED3">
      <w:t> </w:t>
    </w:r>
    <w:hyperlink r:id="rId1" w:history="1">
      <w:r w:rsidRPr="00576873">
        <w:rPr>
          <w:rStyle w:val="Hyperlink"/>
        </w:rPr>
        <w:t>www.orillia.bigbrothersbigsisters.ca</w:t>
      </w:r>
    </w:hyperlink>
  </w:p>
  <w:p w14:paraId="1C37BF99" w14:textId="77777777" w:rsidR="00586C66" w:rsidRDefault="00586C66" w:rsidP="00586C66">
    <w:pPr>
      <w:pStyle w:val="Footer1"/>
    </w:pPr>
    <w:r w:rsidRPr="00983ED3">
      <w:t xml:space="preserve">Charitable Business Number # </w:t>
    </w:r>
    <w:r>
      <w:t>107803546 RR0001</w:t>
    </w:r>
  </w:p>
  <w:p w14:paraId="0A55FB34" w14:textId="2485CAB2" w:rsidR="006550AC" w:rsidRDefault="006550AC" w:rsidP="00586C66">
    <w:pPr>
      <w:pStyle w:val="Footer"/>
      <w:ind w:left="-42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FB36" w14:textId="78B558DF" w:rsidR="007A29A9" w:rsidRPr="00983ED3" w:rsidRDefault="00860699" w:rsidP="007A29A9">
    <w:pPr>
      <w:pStyle w:val="Footer1"/>
    </w:pPr>
    <w:r>
      <w:t>102 - 17</w:t>
    </w:r>
    <w:r w:rsidR="007A29A9" w:rsidRPr="00983ED3">
      <w:t xml:space="preserve"> </w:t>
    </w:r>
    <w:r w:rsidR="002E0344">
      <w:t>Colbo</w:t>
    </w:r>
    <w:r>
      <w:t>rne St. E</w:t>
    </w:r>
    <w:r w:rsidR="002E0344">
      <w:t>.,</w:t>
    </w:r>
    <w:r>
      <w:t xml:space="preserve"> Orillia,</w:t>
    </w:r>
    <w:r w:rsidR="007A29A9" w:rsidRPr="00983ED3">
      <w:t xml:space="preserve"> ON </w:t>
    </w:r>
    <w:r>
      <w:t>L3V 1T4</w:t>
    </w:r>
    <w:r w:rsidR="002D193F">
      <w:t> </w:t>
    </w:r>
    <w:r>
      <w:t>| 705.325.3151</w:t>
    </w:r>
    <w:r w:rsidR="002D193F">
      <w:t> |</w:t>
    </w:r>
    <w:r w:rsidR="007A29A9" w:rsidRPr="00983ED3">
      <w:t> </w:t>
    </w:r>
    <w:hyperlink r:id="rId1" w:history="1">
      <w:r w:rsidR="002E0344" w:rsidRPr="00576873">
        <w:rPr>
          <w:rStyle w:val="Hyperlink"/>
        </w:rPr>
        <w:t>www.orillia.bigbrothersbigsisters.ca</w:t>
      </w:r>
    </w:hyperlink>
  </w:p>
  <w:p w14:paraId="0A55FB37" w14:textId="77777777" w:rsidR="007A29A9" w:rsidRDefault="007A29A9" w:rsidP="007A29A9">
    <w:pPr>
      <w:pStyle w:val="Footer1"/>
    </w:pPr>
    <w:r w:rsidRPr="00983ED3">
      <w:t xml:space="preserve">Charitable Business Number # </w:t>
    </w:r>
    <w:r w:rsidR="00860699">
      <w:t>107803546 RR0001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8F4A4" w14:textId="77777777" w:rsidR="00264B09" w:rsidRDefault="00264B09" w:rsidP="00364742">
      <w:r>
        <w:separator/>
      </w:r>
    </w:p>
  </w:footnote>
  <w:footnote w:type="continuationSeparator" w:id="0">
    <w:p w14:paraId="5D0ED1A1" w14:textId="77777777" w:rsidR="00264B09" w:rsidRDefault="00264B09" w:rsidP="00364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FB33" w14:textId="77777777" w:rsidR="0049597A" w:rsidRDefault="0049597A" w:rsidP="007A29A9">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FB35" w14:textId="77777777" w:rsidR="007A29A9" w:rsidRDefault="007A29A9" w:rsidP="00120BFC">
    <w:pPr>
      <w:pStyle w:val="Header"/>
      <w:ind w:left="0"/>
    </w:pPr>
    <w:r>
      <w:rPr>
        <w:noProof/>
        <w:lang w:eastAsia="en-CA"/>
      </w:rPr>
      <w:drawing>
        <wp:inline distT="0" distB="0" distL="0" distR="0" wp14:anchorId="0A55FB3A" wp14:editId="0A55FB3B">
          <wp:extent cx="2859102" cy="101657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_horizontal_primary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102" cy="1016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15F1"/>
    <w:multiLevelType w:val="multilevel"/>
    <w:tmpl w:val="06789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C73E2"/>
    <w:multiLevelType w:val="multilevel"/>
    <w:tmpl w:val="C604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42E68"/>
    <w:multiLevelType w:val="multilevel"/>
    <w:tmpl w:val="0B98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72A6A"/>
    <w:multiLevelType w:val="hybridMultilevel"/>
    <w:tmpl w:val="A7061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D67EC"/>
    <w:multiLevelType w:val="hybridMultilevel"/>
    <w:tmpl w:val="1CD0A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525E3F"/>
    <w:multiLevelType w:val="hybridMultilevel"/>
    <w:tmpl w:val="D9E01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99"/>
    <w:rsid w:val="00120BFC"/>
    <w:rsid w:val="002346EA"/>
    <w:rsid w:val="00264B09"/>
    <w:rsid w:val="002B3544"/>
    <w:rsid w:val="002D193F"/>
    <w:rsid w:val="002D55EE"/>
    <w:rsid w:val="002E0344"/>
    <w:rsid w:val="00304CB9"/>
    <w:rsid w:val="00364742"/>
    <w:rsid w:val="00373D37"/>
    <w:rsid w:val="0049597A"/>
    <w:rsid w:val="00586C66"/>
    <w:rsid w:val="005A1968"/>
    <w:rsid w:val="005C581E"/>
    <w:rsid w:val="005D0763"/>
    <w:rsid w:val="006550AC"/>
    <w:rsid w:val="007673BF"/>
    <w:rsid w:val="007A29A9"/>
    <w:rsid w:val="00860699"/>
    <w:rsid w:val="00910D8C"/>
    <w:rsid w:val="00924984"/>
    <w:rsid w:val="00983ED3"/>
    <w:rsid w:val="009A71E3"/>
    <w:rsid w:val="00B06A13"/>
    <w:rsid w:val="00B35CED"/>
    <w:rsid w:val="00C106D5"/>
    <w:rsid w:val="00C2170C"/>
    <w:rsid w:val="00C81E39"/>
    <w:rsid w:val="00D267B4"/>
    <w:rsid w:val="00D761C7"/>
    <w:rsid w:val="00DA0174"/>
    <w:rsid w:val="00DA681D"/>
    <w:rsid w:val="00EB408D"/>
    <w:rsid w:val="00ED32AB"/>
    <w:rsid w:val="00F67B24"/>
    <w:rsid w:val="00FC4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5FB14"/>
  <w15:chartTrackingRefBased/>
  <w15:docId w15:val="{29B46B04-2CCA-4BA9-B562-2EF7C85B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08D"/>
    <w:pPr>
      <w:tabs>
        <w:tab w:val="left" w:pos="2002"/>
      </w:tabs>
      <w:ind w:left="1800" w:right="1440"/>
    </w:pPr>
    <w:rPr>
      <w:rFonts w:ascii="Zilla Slab" w:hAnsi="Zilla Slab"/>
    </w:rPr>
  </w:style>
  <w:style w:type="paragraph" w:styleId="Heading1">
    <w:name w:val="heading 1"/>
    <w:basedOn w:val="Normal"/>
    <w:next w:val="Normal"/>
    <w:link w:val="Heading1Char"/>
    <w:uiPriority w:val="9"/>
    <w:qFormat/>
    <w:rsid w:val="00F67B24"/>
    <w:pPr>
      <w:keepNext/>
      <w:keepLines/>
      <w:spacing w:before="240" w:after="0"/>
      <w:outlineLvl w:val="0"/>
    </w:pPr>
    <w:rPr>
      <w:rFonts w:ascii="Steelfish Rg" w:eastAsiaTheme="majorEastAsia" w:hAnsi="Steelfish Rg" w:cstheme="majorBidi"/>
      <w:caps/>
      <w:color w:val="3BCCD3"/>
      <w:spacing w:val="40"/>
      <w:sz w:val="56"/>
      <w:szCs w:val="56"/>
    </w:rPr>
  </w:style>
  <w:style w:type="paragraph" w:styleId="Heading2">
    <w:name w:val="heading 2"/>
    <w:basedOn w:val="Normal"/>
    <w:next w:val="Normal"/>
    <w:link w:val="Heading2Char"/>
    <w:uiPriority w:val="9"/>
    <w:unhideWhenUsed/>
    <w:qFormat/>
    <w:rsid w:val="00F67B24"/>
    <w:pPr>
      <w:keepNext/>
      <w:keepLines/>
      <w:spacing w:before="40" w:after="0"/>
      <w:outlineLvl w:val="1"/>
    </w:pPr>
    <w:rPr>
      <w:rFonts w:ascii="Steelfish Rg" w:eastAsiaTheme="majorEastAsia" w:hAnsi="Steelfish Rg" w:cstheme="majorBidi"/>
      <w:caps/>
      <w:color w:val="3BCCD3"/>
      <w:spacing w:val="40"/>
      <w:sz w:val="40"/>
      <w:szCs w:val="32"/>
    </w:rPr>
  </w:style>
  <w:style w:type="paragraph" w:styleId="Heading3">
    <w:name w:val="heading 3"/>
    <w:basedOn w:val="Normal"/>
    <w:next w:val="Normal"/>
    <w:link w:val="Heading3Char"/>
    <w:uiPriority w:val="9"/>
    <w:unhideWhenUsed/>
    <w:qFormat/>
    <w:rsid w:val="00F67B24"/>
    <w:pPr>
      <w:keepNext/>
      <w:keepLines/>
      <w:spacing w:before="40" w:after="0"/>
      <w:outlineLvl w:val="2"/>
    </w:pPr>
    <w:rPr>
      <w:rFonts w:ascii="Steelfish Rg" w:eastAsiaTheme="majorEastAsia" w:hAnsi="Steelfish Rg" w:cstheme="majorBidi"/>
      <w:caps/>
      <w:color w:val="3BCCD3"/>
      <w:spacing w:val="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97A"/>
  </w:style>
  <w:style w:type="paragraph" w:styleId="Footer">
    <w:name w:val="footer"/>
    <w:basedOn w:val="Normal"/>
    <w:link w:val="FooterChar"/>
    <w:uiPriority w:val="99"/>
    <w:unhideWhenUsed/>
    <w:rsid w:val="0049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97A"/>
  </w:style>
  <w:style w:type="paragraph" w:customStyle="1" w:styleId="Footer1">
    <w:name w:val="Footer1"/>
    <w:basedOn w:val="Footer"/>
    <w:link w:val="footerChar0"/>
    <w:qFormat/>
    <w:rsid w:val="00983ED3"/>
    <w:pPr>
      <w:pBdr>
        <w:top w:val="single" w:sz="4" w:space="1" w:color="auto"/>
      </w:pBdr>
      <w:spacing w:after="120"/>
      <w:ind w:left="720" w:right="720"/>
      <w:jc w:val="center"/>
    </w:pPr>
    <w:rPr>
      <w:sz w:val="16"/>
    </w:rPr>
  </w:style>
  <w:style w:type="character" w:styleId="Hyperlink">
    <w:name w:val="Hyperlink"/>
    <w:basedOn w:val="DefaultParagraphFont"/>
    <w:uiPriority w:val="99"/>
    <w:unhideWhenUsed/>
    <w:rsid w:val="00C2170C"/>
    <w:rPr>
      <w:color w:val="0563C1" w:themeColor="hyperlink"/>
      <w:u w:val="single"/>
    </w:rPr>
  </w:style>
  <w:style w:type="character" w:customStyle="1" w:styleId="footerChar0">
    <w:name w:val="footer Char"/>
    <w:basedOn w:val="FooterChar"/>
    <w:link w:val="Footer1"/>
    <w:rsid w:val="00983ED3"/>
    <w:rPr>
      <w:rFonts w:ascii="Zilla Slab" w:hAnsi="Zilla Slab"/>
      <w:sz w:val="16"/>
    </w:rPr>
  </w:style>
  <w:style w:type="character" w:customStyle="1" w:styleId="Heading2Char">
    <w:name w:val="Heading 2 Char"/>
    <w:basedOn w:val="DefaultParagraphFont"/>
    <w:link w:val="Heading2"/>
    <w:uiPriority w:val="9"/>
    <w:rsid w:val="00F67B24"/>
    <w:rPr>
      <w:rFonts w:ascii="Steelfish Rg" w:eastAsiaTheme="majorEastAsia" w:hAnsi="Steelfish Rg" w:cstheme="majorBidi"/>
      <w:caps/>
      <w:color w:val="3BCCD3"/>
      <w:spacing w:val="40"/>
      <w:sz w:val="40"/>
      <w:szCs w:val="32"/>
    </w:rPr>
  </w:style>
  <w:style w:type="character" w:customStyle="1" w:styleId="Heading1Char">
    <w:name w:val="Heading 1 Char"/>
    <w:basedOn w:val="DefaultParagraphFont"/>
    <w:link w:val="Heading1"/>
    <w:uiPriority w:val="9"/>
    <w:rsid w:val="00F67B24"/>
    <w:rPr>
      <w:rFonts w:ascii="Steelfish Rg" w:eastAsiaTheme="majorEastAsia" w:hAnsi="Steelfish Rg" w:cstheme="majorBidi"/>
      <w:caps/>
      <w:color w:val="3BCCD3"/>
      <w:spacing w:val="40"/>
      <w:sz w:val="56"/>
      <w:szCs w:val="56"/>
    </w:rPr>
  </w:style>
  <w:style w:type="character" w:customStyle="1" w:styleId="Heading3Char">
    <w:name w:val="Heading 3 Char"/>
    <w:basedOn w:val="DefaultParagraphFont"/>
    <w:link w:val="Heading3"/>
    <w:uiPriority w:val="9"/>
    <w:rsid w:val="00F67B24"/>
    <w:rPr>
      <w:rFonts w:ascii="Steelfish Rg" w:eastAsiaTheme="majorEastAsia" w:hAnsi="Steelfish Rg" w:cstheme="majorBidi"/>
      <w:caps/>
      <w:color w:val="3BCCD3"/>
      <w:spacing w:val="40"/>
      <w:sz w:val="28"/>
      <w:szCs w:val="28"/>
    </w:rPr>
  </w:style>
  <w:style w:type="paragraph" w:styleId="BodyText">
    <w:name w:val="Body Text"/>
    <w:basedOn w:val="Normal"/>
    <w:link w:val="BodyTextChar"/>
    <w:uiPriority w:val="99"/>
    <w:unhideWhenUsed/>
    <w:rsid w:val="00586C66"/>
    <w:pPr>
      <w:tabs>
        <w:tab w:val="clear" w:pos="2002"/>
      </w:tabs>
      <w:ind w:left="0"/>
    </w:pPr>
  </w:style>
  <w:style w:type="character" w:customStyle="1" w:styleId="BodyTextChar">
    <w:name w:val="Body Text Char"/>
    <w:basedOn w:val="DefaultParagraphFont"/>
    <w:link w:val="BodyText"/>
    <w:uiPriority w:val="99"/>
    <w:rsid w:val="00586C66"/>
    <w:rPr>
      <w:rFonts w:ascii="Zilla Slab" w:hAnsi="Zilla Sla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rillia.bigbrothersbigsister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rillia.bigbrothersbigsister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_BBBS_1\AppData\Local\Temp\Temp1_BBBS_Letterhead-Template_2019.zip\BBBS_Letterhead_Template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C99CEE4F321E4ABA062BB11D9F2559" ma:contentTypeVersion="13" ma:contentTypeDescription="Create a new document." ma:contentTypeScope="" ma:versionID="35b847308109bb5a743a0dca4aae7a8f">
  <xsd:schema xmlns:xsd="http://www.w3.org/2001/XMLSchema" xmlns:xs="http://www.w3.org/2001/XMLSchema" xmlns:p="http://schemas.microsoft.com/office/2006/metadata/properties" xmlns:ns3="c332ec81-4be0-454a-89c9-7e3d893e454c" xmlns:ns4="7f2bc1b3-e21f-442e-8648-6a5ba6cd6edb" targetNamespace="http://schemas.microsoft.com/office/2006/metadata/properties" ma:root="true" ma:fieldsID="41eac6a43c44b455e01f347c05e1a1e2" ns3:_="" ns4:_="">
    <xsd:import namespace="c332ec81-4be0-454a-89c9-7e3d893e454c"/>
    <xsd:import namespace="7f2bc1b3-e21f-442e-8648-6a5ba6cd6e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2ec81-4be0-454a-89c9-7e3d893e4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2bc1b3-e21f-442e-8648-6a5ba6cd6e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57462-D014-4308-8703-2E1B0E28C4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13F9FE-412D-4F25-9801-1470A9E3A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2ec81-4be0-454a-89c9-7e3d893e454c"/>
    <ds:schemaRef ds:uri="7f2bc1b3-e21f-442e-8648-6a5ba6cd6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60DEC-5AE2-4560-A4E9-3E4DF0C1F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BBBS_Letterhead_Template_2019</Template>
  <TotalTime>4</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Shaughnessy</dc:creator>
  <cp:keywords/>
  <dc:description/>
  <cp:lastModifiedBy>Lorie Roberts</cp:lastModifiedBy>
  <cp:revision>3</cp:revision>
  <dcterms:created xsi:type="dcterms:W3CDTF">2021-04-29T19:25:00Z</dcterms:created>
  <dcterms:modified xsi:type="dcterms:W3CDTF">2021-05-11T18:23:00Z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0x010100ECC99CEE4F321E4ABA062BB11D9F2559</vt:lpwstr>
  </property>
</Properties>
</file>